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2697FD66" w14:textId="77777777">
        <w:tc>
          <w:tcPr>
            <w:tcW w:w="5000" w:type="pct"/>
            <w:gridSpan w:val="2"/>
            <w:shd w:val="clear" w:color="auto" w:fill="92BC00" w:themeFill="accent1"/>
          </w:tcPr>
          <w:p w14:paraId="5F67A7AA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3B4E17">
              <w:t>March</w:t>
            </w:r>
            <w:r w:rsidRPr="009E19B4">
              <w:fldChar w:fldCharType="end"/>
            </w:r>
          </w:p>
        </w:tc>
      </w:tr>
      <w:tr w:rsidR="00D30463" w14:paraId="66E2C9C0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2FE10753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3B4E17">
              <w:t>2015</w:t>
            </w:r>
            <w:r w:rsidRPr="009E19B4">
              <w:fldChar w:fldCharType="end"/>
            </w:r>
          </w:p>
        </w:tc>
      </w:tr>
      <w:tr w:rsidR="00D30463" w14:paraId="15A4D626" w14:textId="77777777">
        <w:sdt>
          <w:sdtPr>
            <w:id w:val="31938253"/>
            <w:placeholder>
              <w:docPart w:val="E92349DB8940C84BADAD2158346218DD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2562B959" w14:textId="77777777" w:rsidR="00D30463" w:rsidRDefault="003B4E17" w:rsidP="003B4E17">
                <w:pPr>
                  <w:pStyle w:val="Title"/>
                </w:pPr>
                <w:r>
                  <w:t>Varsity Schedule</w:t>
                </w:r>
              </w:p>
            </w:tc>
          </w:sdtContent>
        </w:sdt>
        <w:sdt>
          <w:sdtPr>
            <w:id w:val="31938203"/>
            <w:placeholder>
              <w:docPart w:val="06E9A3D2EE5CCB49BEF9046DC6FD45F9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576D42B4" w14:textId="77777777" w:rsidR="00D30463" w:rsidRDefault="003B4E17" w:rsidP="003B4E17">
                <w:pPr>
                  <w:pStyle w:val="Subtitle"/>
                </w:pPr>
                <w:r>
                  <w:t xml:space="preserve">Coach </w:t>
                </w:r>
                <w:proofErr w:type="spellStart"/>
                <w:r>
                  <w:t>Gillotti</w:t>
                </w:r>
                <w:proofErr w:type="spellEnd"/>
                <w:r>
                  <w:t>: 763-242-0034</w:t>
                </w:r>
              </w:p>
            </w:tc>
          </w:sdtContent>
        </w:sdt>
      </w:tr>
    </w:tbl>
    <w:p w14:paraId="6FB832B7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35F49E0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087E7831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76D59DE1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7C16B5C6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0E4862A5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09FD1535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4D234DBF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5E6A7AC4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71C99931" w14:textId="77777777">
        <w:tc>
          <w:tcPr>
            <w:tcW w:w="2088" w:type="dxa"/>
            <w:tcBorders>
              <w:bottom w:val="nil"/>
            </w:tcBorders>
          </w:tcPr>
          <w:p w14:paraId="045E35F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B4E17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="003B4E17">
              <w:fldChar w:fldCharType="separate"/>
            </w:r>
            <w:r w:rsidR="003B4E17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D487DD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B4E17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3B4E17">
              <w:fldChar w:fldCharType="separate"/>
            </w:r>
            <w:r w:rsidR="003B4E17">
              <w:rPr>
                <w:noProof/>
              </w:rPr>
              <w:instrText>2</w:instrText>
            </w:r>
            <w:r w:rsidRPr="00566EB4">
              <w:fldChar w:fldCharType="end"/>
            </w:r>
            <w:r w:rsidR="003B4E17">
              <w:fldChar w:fldCharType="separate"/>
            </w:r>
            <w:r w:rsidR="003B4E17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110CE1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B4E17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3B4E17">
              <w:fldChar w:fldCharType="separate"/>
            </w:r>
            <w:r w:rsidR="003B4E17">
              <w:rPr>
                <w:noProof/>
              </w:rPr>
              <w:instrText>3</w:instrText>
            </w:r>
            <w:r w:rsidRPr="00566EB4">
              <w:fldChar w:fldCharType="end"/>
            </w:r>
            <w:r w:rsidR="003B4E17">
              <w:fldChar w:fldCharType="separate"/>
            </w:r>
            <w:r w:rsidR="003B4E17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CC0180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B4E17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3B4E17">
              <w:fldChar w:fldCharType="separate"/>
            </w:r>
            <w:r w:rsidR="003B4E17">
              <w:rPr>
                <w:noProof/>
              </w:rPr>
              <w:instrText>4</w:instrText>
            </w:r>
            <w:r w:rsidRPr="00566EB4">
              <w:fldChar w:fldCharType="end"/>
            </w:r>
            <w:r w:rsidR="003B4E17">
              <w:fldChar w:fldCharType="separate"/>
            </w:r>
            <w:r w:rsidR="003B4E17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066E18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B4E17">
              <w:instrText>Sunday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3B4E17">
              <w:fldChar w:fldCharType="separate"/>
            </w:r>
            <w:r w:rsidR="003B4E17">
              <w:rPr>
                <w:noProof/>
              </w:rPr>
              <w:instrText>5</w:instrText>
            </w:r>
            <w:r w:rsidRPr="00566EB4">
              <w:fldChar w:fldCharType="end"/>
            </w:r>
            <w:r w:rsidR="003B4E17">
              <w:fldChar w:fldCharType="separate"/>
            </w:r>
            <w:r w:rsidR="003B4E17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5E6736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B4E17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3B4E17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4E5DFD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B4E17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fldChar w:fldCharType="separate"/>
            </w:r>
            <w:r w:rsidR="003B4E17">
              <w:rPr>
                <w:noProof/>
              </w:rPr>
              <w:t>7</w:t>
            </w:r>
            <w:r w:rsidRPr="00566EB4">
              <w:fldChar w:fldCharType="end"/>
            </w:r>
          </w:p>
        </w:tc>
      </w:tr>
      <w:tr w:rsidR="00D30463" w14:paraId="16EF820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06D55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732B9FA" w14:textId="77777777" w:rsidR="00D30463" w:rsidRDefault="003B4E17">
            <w:pPr>
              <w:pStyle w:val="TableText"/>
            </w:pPr>
            <w:r>
              <w:t>Tryouts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0158A16" w14:textId="77777777" w:rsidR="00D30463" w:rsidRDefault="003B4E17">
            <w:pPr>
              <w:pStyle w:val="TableText"/>
            </w:pPr>
            <w:r>
              <w:t>Tryouts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5F0E6F" w14:textId="77777777" w:rsidR="00D30463" w:rsidRDefault="003B4E17">
            <w:pPr>
              <w:pStyle w:val="TableText"/>
            </w:pPr>
            <w:r>
              <w:t>Tryouts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AB9AB1E" w14:textId="77777777" w:rsidR="00D30463" w:rsidRDefault="003B4E17">
            <w:pPr>
              <w:pStyle w:val="TableText"/>
            </w:pPr>
            <w:r>
              <w:t>Tryouts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FE6697F" w14:textId="77777777" w:rsidR="00D30463" w:rsidRDefault="003B4E17">
            <w:pPr>
              <w:pStyle w:val="TableText"/>
            </w:pPr>
            <w:r w:rsidRPr="003B4E17">
              <w:t>Tryouts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6A37E7" w14:textId="77777777" w:rsidR="00D30463" w:rsidRDefault="00D30463">
            <w:pPr>
              <w:pStyle w:val="TableText"/>
            </w:pPr>
          </w:p>
        </w:tc>
      </w:tr>
      <w:tr w:rsidR="00D443DA" w14:paraId="79550218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D5CB3C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3B4E17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6942E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3B4E17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937F2D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3B4E17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26B8C3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3B4E17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2EF656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3B4E17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124CE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3B4E17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A1D190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3B4E17">
              <w:rPr>
                <w:noProof/>
              </w:rPr>
              <w:t>14</w:t>
            </w:r>
            <w:r w:rsidRPr="00566EB4">
              <w:fldChar w:fldCharType="end"/>
            </w:r>
          </w:p>
        </w:tc>
      </w:tr>
      <w:tr w:rsidR="00D30463" w14:paraId="5B01F48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D3E3E8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F21CA8" w14:textId="77777777" w:rsidR="00D30463" w:rsidRDefault="003B4E17">
            <w:pPr>
              <w:pStyle w:val="TableText"/>
            </w:pPr>
            <w:r>
              <w:t>Practice</w:t>
            </w:r>
          </w:p>
          <w:p w14:paraId="4E4241C8" w14:textId="77777777" w:rsidR="003B4E17" w:rsidRDefault="003B4E17">
            <w:pPr>
              <w:pStyle w:val="TableText"/>
            </w:pPr>
            <w:r>
              <w:t>3:15-4:45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E26CF2" w14:textId="77777777" w:rsidR="00D30463" w:rsidRDefault="003B4E17">
            <w:pPr>
              <w:pStyle w:val="TableText"/>
            </w:pPr>
            <w:r>
              <w:t>Practice</w:t>
            </w:r>
          </w:p>
          <w:p w14:paraId="2F7A7135" w14:textId="77777777" w:rsidR="003B4E17" w:rsidRDefault="003B4E17">
            <w:pPr>
              <w:pStyle w:val="TableText"/>
            </w:pPr>
            <w:r>
              <w:t>3:15-4:45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755CA4F" w14:textId="77777777" w:rsidR="00D30463" w:rsidRDefault="003B4E17">
            <w:pPr>
              <w:pStyle w:val="TableText"/>
            </w:pPr>
            <w:r>
              <w:t>Practice</w:t>
            </w:r>
          </w:p>
          <w:p w14:paraId="013EFA31" w14:textId="77777777" w:rsidR="003B4E17" w:rsidRDefault="003B4E17">
            <w:pPr>
              <w:pStyle w:val="TableText"/>
            </w:pPr>
            <w:r>
              <w:t>3:15-4:45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10D3D5" w14:textId="77777777" w:rsidR="00D30463" w:rsidRDefault="003B4E17">
            <w:pPr>
              <w:pStyle w:val="TableText"/>
            </w:pPr>
            <w:r>
              <w:t>Practice</w:t>
            </w:r>
          </w:p>
          <w:p w14:paraId="689B8EC2" w14:textId="77777777" w:rsidR="003B4E17" w:rsidRDefault="003B4E17">
            <w:pPr>
              <w:pStyle w:val="TableText"/>
            </w:pPr>
            <w:r>
              <w:t>3:15-4:45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2C0A1DD" w14:textId="77777777" w:rsidR="00D30463" w:rsidRDefault="003B4E17">
            <w:pPr>
              <w:pStyle w:val="TableText"/>
            </w:pPr>
            <w:r>
              <w:t>Practice</w:t>
            </w:r>
          </w:p>
          <w:p w14:paraId="230E58A7" w14:textId="77777777" w:rsidR="003B4E17" w:rsidRDefault="003B4E17">
            <w:pPr>
              <w:pStyle w:val="TableText"/>
            </w:pPr>
            <w:r>
              <w:t>3:15-4:45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86BCF70" w14:textId="77777777" w:rsidR="00D30463" w:rsidRDefault="00D30463">
            <w:pPr>
              <w:pStyle w:val="TableText"/>
            </w:pPr>
          </w:p>
        </w:tc>
      </w:tr>
      <w:tr w:rsidR="00D443DA" w14:paraId="04F4A6E1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50F783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3B4E17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D84FD7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3B4E17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FCFD1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3B4E17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1858DF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3B4E17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A3B17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3B4E17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1DCFF2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3B4E17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6361C9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3B4E17">
              <w:rPr>
                <w:noProof/>
              </w:rPr>
              <w:t>21</w:t>
            </w:r>
            <w:r w:rsidRPr="00566EB4">
              <w:fldChar w:fldCharType="end"/>
            </w:r>
          </w:p>
        </w:tc>
      </w:tr>
      <w:tr w:rsidR="00D30463" w14:paraId="64802019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8B2B22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A6A10CF" w14:textId="77777777" w:rsidR="00D30463" w:rsidRDefault="003B4E17">
            <w:pPr>
              <w:pStyle w:val="TableText"/>
            </w:pPr>
            <w:r>
              <w:t>Practice</w:t>
            </w:r>
          </w:p>
          <w:p w14:paraId="1213B257" w14:textId="77777777" w:rsidR="003B4E17" w:rsidRDefault="003B4E17">
            <w:pPr>
              <w:pStyle w:val="TableText"/>
            </w:pPr>
            <w:r>
              <w:t>3:15-4:45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8AD5E9E" w14:textId="77777777" w:rsidR="00D30463" w:rsidRDefault="003B4E17">
            <w:pPr>
              <w:pStyle w:val="TableText"/>
            </w:pPr>
            <w:r>
              <w:t>Practice</w:t>
            </w:r>
          </w:p>
          <w:p w14:paraId="4E1390EA" w14:textId="77777777" w:rsidR="003B4E17" w:rsidRDefault="003B4E17">
            <w:pPr>
              <w:pStyle w:val="TableText"/>
            </w:pPr>
            <w:r>
              <w:t>3:15-4:45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FAB3FB7" w14:textId="77777777" w:rsidR="00D30463" w:rsidRDefault="003B4E17">
            <w:pPr>
              <w:pStyle w:val="TableText"/>
            </w:pPr>
            <w:r>
              <w:t>Practice</w:t>
            </w:r>
          </w:p>
          <w:p w14:paraId="47B84019" w14:textId="77777777" w:rsidR="003B4E17" w:rsidRDefault="003B4E17">
            <w:pPr>
              <w:pStyle w:val="TableText"/>
            </w:pPr>
            <w:r>
              <w:t>3:15-4:45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27FD926" w14:textId="77777777" w:rsidR="00D30463" w:rsidRDefault="003B4E17">
            <w:pPr>
              <w:pStyle w:val="TableText"/>
            </w:pPr>
            <w:r>
              <w:t>Practice</w:t>
            </w:r>
          </w:p>
          <w:p w14:paraId="7DBA4704" w14:textId="77777777" w:rsidR="003B4E17" w:rsidRDefault="003B4E17">
            <w:pPr>
              <w:pStyle w:val="TableText"/>
            </w:pPr>
            <w:r>
              <w:t>3:15-4:45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4357D8" w14:textId="77777777" w:rsidR="00D30463" w:rsidRDefault="003B4E17">
            <w:pPr>
              <w:pStyle w:val="TableText"/>
            </w:pPr>
            <w:r>
              <w:t>Practice</w:t>
            </w:r>
          </w:p>
          <w:p w14:paraId="288DDFE6" w14:textId="77777777" w:rsidR="003B4E17" w:rsidRDefault="003B4E17">
            <w:pPr>
              <w:pStyle w:val="TableText"/>
            </w:pPr>
            <w:r>
              <w:t>3:15-4:30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5D339B8" w14:textId="77777777" w:rsidR="00D30463" w:rsidRPr="003B4E17" w:rsidRDefault="003B4E17">
            <w:pPr>
              <w:pStyle w:val="TableText"/>
              <w:rPr>
                <w:b/>
              </w:rPr>
            </w:pPr>
            <w:r w:rsidRPr="003B4E17">
              <w:rPr>
                <w:b/>
              </w:rPr>
              <w:t xml:space="preserve">Game 1:00pm </w:t>
            </w:r>
            <w:proofErr w:type="spellStart"/>
            <w:r w:rsidRPr="003B4E17">
              <w:rPr>
                <w:b/>
              </w:rPr>
              <w:t>Beechner</w:t>
            </w:r>
            <w:proofErr w:type="spellEnd"/>
          </w:p>
          <w:p w14:paraId="735A2667" w14:textId="77777777" w:rsidR="003B4E17" w:rsidRDefault="003B4E17">
            <w:pPr>
              <w:pStyle w:val="TableText"/>
            </w:pPr>
            <w:r w:rsidRPr="003B4E17">
              <w:rPr>
                <w:b/>
              </w:rPr>
              <w:t>East (Home)</w:t>
            </w:r>
          </w:p>
        </w:tc>
      </w:tr>
      <w:tr w:rsidR="00D443DA" w14:paraId="51C75A15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25C417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3B4E17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84838A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3B4E17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5B2A1B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3B4E17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0F26F5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3B4E17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FA5A36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3B4E17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07BC2D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3B4E17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6EDF47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3B4E17">
              <w:rPr>
                <w:noProof/>
              </w:rPr>
              <w:t>28</w:t>
            </w:r>
            <w:r w:rsidRPr="00566EB4">
              <w:fldChar w:fldCharType="end"/>
            </w:r>
          </w:p>
        </w:tc>
      </w:tr>
      <w:tr w:rsidR="00D30463" w14:paraId="0D3EB012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D7B8F5" w14:textId="77777777" w:rsidR="00D30463" w:rsidRDefault="00D94D86">
            <w:pPr>
              <w:pStyle w:val="TableText"/>
            </w:pPr>
            <w:r>
              <w:t>Game tape</w:t>
            </w:r>
          </w:p>
          <w:p w14:paraId="59DF8D55" w14:textId="77777777" w:rsidR="00D94D86" w:rsidRDefault="00D94D86">
            <w:pPr>
              <w:pStyle w:val="TableText"/>
            </w:pPr>
            <w:r>
              <w:t>2:00pm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03DD928" w14:textId="77777777" w:rsidR="003B4E17" w:rsidRDefault="003B4E17">
            <w:pPr>
              <w:pStyle w:val="TableText"/>
            </w:pPr>
            <w:r>
              <w:t>Practice</w:t>
            </w:r>
          </w:p>
          <w:p w14:paraId="0FC0C739" w14:textId="77777777" w:rsidR="00D30463" w:rsidRDefault="003B4E17">
            <w:pPr>
              <w:pStyle w:val="TableText"/>
            </w:pPr>
            <w:r>
              <w:t>3:15-4:30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A79A90" w14:textId="77777777" w:rsidR="00D30463" w:rsidRPr="003B4E17" w:rsidRDefault="003B4E17">
            <w:pPr>
              <w:pStyle w:val="TableText"/>
              <w:rPr>
                <w:b/>
              </w:rPr>
            </w:pPr>
            <w:r w:rsidRPr="003B4E17">
              <w:rPr>
                <w:b/>
              </w:rPr>
              <w:t>Game 5:00pm Fremont</w:t>
            </w:r>
          </w:p>
          <w:p w14:paraId="45E183BE" w14:textId="77777777" w:rsidR="003B4E17" w:rsidRPr="003B4E17" w:rsidRDefault="003B4E17">
            <w:pPr>
              <w:pStyle w:val="TableText"/>
              <w:rPr>
                <w:b/>
              </w:rPr>
            </w:pPr>
            <w:r w:rsidRPr="003B4E17">
              <w:rPr>
                <w:b/>
              </w:rPr>
              <w:t xml:space="preserve">Home </w:t>
            </w:r>
          </w:p>
          <w:p w14:paraId="7787EC8F" w14:textId="77777777" w:rsidR="003B4E17" w:rsidRDefault="003B4E17">
            <w:pPr>
              <w:pStyle w:val="TableText"/>
            </w:pPr>
            <w:r w:rsidRPr="003B4E17">
              <w:rPr>
                <w:b/>
              </w:rPr>
              <w:t>YMCA Spirit Park #2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48B104D" w14:textId="77777777" w:rsidR="003B4E17" w:rsidRDefault="003B4E17" w:rsidP="003B4E17">
            <w:pPr>
              <w:pStyle w:val="TableText"/>
            </w:pPr>
            <w:r>
              <w:t>Practice</w:t>
            </w:r>
          </w:p>
          <w:p w14:paraId="55FD389B" w14:textId="77777777" w:rsidR="00D30463" w:rsidRDefault="003B4E17" w:rsidP="003B4E17">
            <w:pPr>
              <w:pStyle w:val="TableText"/>
            </w:pPr>
            <w:r>
              <w:t>3:15-4:30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717BF4" w14:textId="77777777" w:rsidR="00D30463" w:rsidRPr="003B4E17" w:rsidRDefault="003B4E17">
            <w:pPr>
              <w:pStyle w:val="TableText"/>
              <w:rPr>
                <w:b/>
              </w:rPr>
            </w:pPr>
            <w:r w:rsidRPr="003B4E17">
              <w:rPr>
                <w:b/>
              </w:rPr>
              <w:t>Game 5:00pm Hastings</w:t>
            </w:r>
          </w:p>
          <w:p w14:paraId="12AD4431" w14:textId="77777777" w:rsidR="003B4E17" w:rsidRDefault="003B4E17">
            <w:pPr>
              <w:pStyle w:val="TableText"/>
              <w:rPr>
                <w:b/>
              </w:rPr>
            </w:pPr>
            <w:r w:rsidRPr="003B4E17">
              <w:rPr>
                <w:b/>
              </w:rPr>
              <w:t>Away</w:t>
            </w:r>
          </w:p>
          <w:p w14:paraId="1C1DCBB8" w14:textId="77777777" w:rsidR="003B4E17" w:rsidRDefault="003B4E17">
            <w:pPr>
              <w:pStyle w:val="TableText"/>
            </w:pPr>
            <w:r>
              <w:rPr>
                <w:b/>
              </w:rPr>
              <w:t>Bus: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E1D02FF" w14:textId="77777777" w:rsidR="003B4E17" w:rsidRDefault="003B4E17" w:rsidP="003B4E17">
            <w:pPr>
              <w:pStyle w:val="TableText"/>
            </w:pPr>
            <w:r>
              <w:t>Practice</w:t>
            </w:r>
          </w:p>
          <w:p w14:paraId="7A08D077" w14:textId="77777777" w:rsidR="00D30463" w:rsidRDefault="003B4E17" w:rsidP="003B4E17">
            <w:pPr>
              <w:pStyle w:val="TableText"/>
            </w:pPr>
            <w:r>
              <w:t>3:15-4:45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3271A5" w14:textId="77777777" w:rsidR="00D30463" w:rsidRDefault="00D30463">
            <w:pPr>
              <w:pStyle w:val="TableText"/>
            </w:pPr>
          </w:p>
        </w:tc>
      </w:tr>
      <w:tr w:rsidR="00D443DA" w14:paraId="21A5C0F7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F54FF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B4E1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3B4E17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608D39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B4E1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3B4E17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BAA88E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B4E1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3B4E17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51A94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B4E1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FD6FF1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B4E1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6045B4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B4E1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02EE22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B4E1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5EC3C1DF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E8875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99C1081" w14:textId="77777777" w:rsidR="003B4E17" w:rsidRDefault="003B4E17" w:rsidP="003B4E17">
            <w:pPr>
              <w:pStyle w:val="TableText"/>
            </w:pPr>
            <w:r>
              <w:t>Practice</w:t>
            </w:r>
          </w:p>
          <w:p w14:paraId="23321C3A" w14:textId="77777777" w:rsidR="00D30463" w:rsidRDefault="003B4E17" w:rsidP="003B4E17">
            <w:pPr>
              <w:pStyle w:val="TableText"/>
            </w:pPr>
            <w:r>
              <w:t>3:15-4:45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4719E1B" w14:textId="77777777" w:rsidR="003B4E17" w:rsidRPr="003B4E17" w:rsidRDefault="003B4E17">
            <w:pPr>
              <w:pStyle w:val="TableText"/>
              <w:rPr>
                <w:b/>
              </w:rPr>
            </w:pPr>
            <w:r w:rsidRPr="003B4E17">
              <w:rPr>
                <w:b/>
              </w:rPr>
              <w:t>Game 5:00pm Columbus</w:t>
            </w:r>
            <w:r>
              <w:rPr>
                <w:b/>
              </w:rPr>
              <w:t>-</w:t>
            </w:r>
            <w:r w:rsidRPr="003B4E17">
              <w:rPr>
                <w:b/>
              </w:rPr>
              <w:t>Away</w:t>
            </w:r>
          </w:p>
          <w:p w14:paraId="25CB6520" w14:textId="77777777" w:rsidR="003B4E17" w:rsidRDefault="003B4E17">
            <w:pPr>
              <w:pStyle w:val="TableText"/>
            </w:pPr>
            <w:r w:rsidRPr="003B4E17">
              <w:rPr>
                <w:b/>
              </w:rPr>
              <w:t>Bus: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6F3450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DAB230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96BEAC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C1AE4AD" w14:textId="77777777" w:rsidR="00D30463" w:rsidRDefault="00D30463">
            <w:pPr>
              <w:pStyle w:val="TableText"/>
            </w:pPr>
          </w:p>
        </w:tc>
      </w:tr>
      <w:tr w:rsidR="00D443DA" w14:paraId="72F2C943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6F1802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B4E1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9CD059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3B4E1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B4E1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95D6EDD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07306C6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7D7C8C1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C3D3A19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3EAD4CE" w14:textId="77777777" w:rsidR="00D443DA" w:rsidRDefault="00D443DA">
            <w:pPr>
              <w:pStyle w:val="Dates"/>
            </w:pPr>
          </w:p>
        </w:tc>
      </w:tr>
      <w:tr w:rsidR="00D30463" w14:paraId="5C8666BB" w14:textId="77777777">
        <w:trPr>
          <w:trHeight w:val="936"/>
        </w:trPr>
        <w:tc>
          <w:tcPr>
            <w:tcW w:w="2088" w:type="dxa"/>
          </w:tcPr>
          <w:p w14:paraId="671FF4CA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4FFEE77D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10374CA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CA41CB5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3EEE35DB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394D95D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063B794" w14:textId="77777777" w:rsidR="00D30463" w:rsidRDefault="00D30463">
            <w:pPr>
              <w:pStyle w:val="TableText"/>
            </w:pPr>
          </w:p>
        </w:tc>
      </w:tr>
    </w:tbl>
    <w:p w14:paraId="2B1FF617" w14:textId="77777777" w:rsidR="003B4E17" w:rsidRDefault="003B4E17"/>
    <w:p w14:paraId="0430A840" w14:textId="77777777" w:rsidR="00DD66C4" w:rsidRDefault="00DD66C4"/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D66C4" w14:paraId="4FD856F9" w14:textId="77777777" w:rsidTr="00DD66C4">
        <w:tc>
          <w:tcPr>
            <w:tcW w:w="5000" w:type="pct"/>
            <w:gridSpan w:val="2"/>
            <w:shd w:val="clear" w:color="auto" w:fill="92BC00" w:themeFill="accent1"/>
          </w:tcPr>
          <w:p w14:paraId="59B35532" w14:textId="77777777" w:rsidR="00DD66C4" w:rsidRDefault="00DD66C4" w:rsidP="00DD66C4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>
              <w:t>April</w:t>
            </w:r>
            <w:r w:rsidRPr="009E19B4">
              <w:fldChar w:fldCharType="end"/>
            </w:r>
          </w:p>
        </w:tc>
      </w:tr>
      <w:tr w:rsidR="00DD66C4" w14:paraId="03737FEE" w14:textId="77777777" w:rsidTr="00DD66C4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398D794E" w14:textId="77777777" w:rsidR="00DD66C4" w:rsidRDefault="00DD66C4" w:rsidP="00DD66C4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>
              <w:t>2015</w:t>
            </w:r>
            <w:r w:rsidRPr="009E19B4">
              <w:fldChar w:fldCharType="end"/>
            </w:r>
          </w:p>
        </w:tc>
      </w:tr>
      <w:tr w:rsidR="00DD66C4" w14:paraId="31DC0182" w14:textId="77777777" w:rsidTr="00DD66C4">
        <w:sdt>
          <w:sdtPr>
            <w:id w:val="89137633"/>
            <w:placeholder>
              <w:docPart w:val="90D9664B6C04BD4AA40949E761B0B06C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0FF71BB" w14:textId="77777777" w:rsidR="00DD66C4" w:rsidRDefault="00DD66C4" w:rsidP="00DD66C4">
                <w:pPr>
                  <w:pStyle w:val="Title"/>
                </w:pPr>
                <w:r>
                  <w:t>Varsity Schedule</w:t>
                </w:r>
              </w:p>
            </w:tc>
          </w:sdtContent>
        </w:sdt>
        <w:sdt>
          <w:sdtPr>
            <w:id w:val="-153767692"/>
            <w:placeholder>
              <w:docPart w:val="DEF542EC93A694418704A1CE7FF75F96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2BAC31C" w14:textId="77777777" w:rsidR="00DD66C4" w:rsidRDefault="00DD66C4" w:rsidP="00DD66C4">
                <w:pPr>
                  <w:pStyle w:val="Subtitle"/>
                </w:pPr>
                <w:r>
                  <w:t xml:space="preserve">Coach </w:t>
                </w:r>
                <w:proofErr w:type="spellStart"/>
                <w:r>
                  <w:t>Gillotti</w:t>
                </w:r>
                <w:proofErr w:type="spellEnd"/>
                <w:r>
                  <w:t>: 763-242-0034</w:t>
                </w:r>
              </w:p>
            </w:tc>
          </w:sdtContent>
        </w:sdt>
      </w:tr>
    </w:tbl>
    <w:p w14:paraId="6032B297" w14:textId="77777777" w:rsidR="00DD66C4" w:rsidRDefault="00DD66C4" w:rsidP="00DD66C4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D66C4" w14:paraId="5F914903" w14:textId="77777777" w:rsidTr="00DD6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13FA26F2" w14:textId="77777777" w:rsidR="00DD66C4" w:rsidRDefault="00DD66C4" w:rsidP="00DD66C4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7EB4CE74" w14:textId="77777777" w:rsidR="00DD66C4" w:rsidRDefault="00DD66C4" w:rsidP="00DD66C4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79612F59" w14:textId="77777777" w:rsidR="00DD66C4" w:rsidRDefault="00DD66C4" w:rsidP="00DD66C4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2062693D" w14:textId="77777777" w:rsidR="00DD66C4" w:rsidRDefault="00DD66C4" w:rsidP="00DD66C4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7A6BFF08" w14:textId="77777777" w:rsidR="00DD66C4" w:rsidRDefault="00DD66C4" w:rsidP="00DD66C4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1C23C6C0" w14:textId="77777777" w:rsidR="00DD66C4" w:rsidRDefault="00DD66C4" w:rsidP="00DD66C4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238C7C82" w14:textId="77777777" w:rsidR="00DD66C4" w:rsidRDefault="00DD66C4" w:rsidP="00DD66C4">
            <w:pPr>
              <w:pStyle w:val="Days"/>
            </w:pPr>
            <w:r>
              <w:t>Saturday</w:t>
            </w:r>
          </w:p>
        </w:tc>
      </w:tr>
      <w:tr w:rsidR="00DD66C4" w14:paraId="7A64A36A" w14:textId="77777777" w:rsidTr="00DD66C4">
        <w:tc>
          <w:tcPr>
            <w:tcW w:w="2088" w:type="dxa"/>
            <w:tcBorders>
              <w:bottom w:val="nil"/>
            </w:tcBorders>
          </w:tcPr>
          <w:p w14:paraId="63AAE45C" w14:textId="77777777" w:rsidR="00DD66C4" w:rsidRDefault="00DD66C4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E078952" w14:textId="77777777" w:rsidR="00DD66C4" w:rsidRDefault="00DD66C4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22BD7D7" w14:textId="77777777" w:rsidR="00DD66C4" w:rsidRDefault="00DD66C4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7045722" w14:textId="77777777" w:rsidR="00DD66C4" w:rsidRDefault="00DD66C4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>
              <w:fldChar w:fldCharType="separate"/>
            </w:r>
            <w:r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C8F68EE" w14:textId="77777777" w:rsidR="00DD66C4" w:rsidRDefault="00DD66C4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4B92111" w14:textId="77777777" w:rsidR="00DD66C4" w:rsidRDefault="00DD66C4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D366245" w14:textId="77777777" w:rsidR="00DD66C4" w:rsidRDefault="00DD66C4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DD66C4" w14:paraId="17CCFE8C" w14:textId="77777777" w:rsidTr="00DD66C4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DE1C1D" w14:textId="77777777" w:rsidR="00DD66C4" w:rsidRDefault="00DD66C4" w:rsidP="00DD66C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0E928BA" w14:textId="77777777" w:rsidR="00DD66C4" w:rsidRDefault="00DD66C4" w:rsidP="00DD66C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CC3725" w14:textId="77777777" w:rsidR="00DD66C4" w:rsidRDefault="00DD66C4" w:rsidP="00DD66C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46C7389" w14:textId="77777777" w:rsidR="00DD66C4" w:rsidRDefault="00DD66C4" w:rsidP="00DD66C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F993A96" w14:textId="77777777" w:rsidR="00DD66C4" w:rsidRPr="00DD66C4" w:rsidRDefault="00DD66C4" w:rsidP="00DD66C4">
            <w:pPr>
              <w:pStyle w:val="TableText"/>
              <w:rPr>
                <w:b/>
              </w:rPr>
            </w:pPr>
            <w:r w:rsidRPr="00DD66C4">
              <w:rPr>
                <w:b/>
              </w:rPr>
              <w:t xml:space="preserve">Game 6:00pm </w:t>
            </w:r>
            <w:proofErr w:type="spellStart"/>
            <w:r w:rsidRPr="00DD66C4">
              <w:rPr>
                <w:b/>
              </w:rPr>
              <w:t>Beechner</w:t>
            </w:r>
            <w:proofErr w:type="spellEnd"/>
          </w:p>
          <w:p w14:paraId="34699B62" w14:textId="77777777" w:rsidR="00DD66C4" w:rsidRDefault="00DD66C4" w:rsidP="00DD66C4">
            <w:pPr>
              <w:pStyle w:val="TableText"/>
              <w:rPr>
                <w:b/>
              </w:rPr>
            </w:pPr>
            <w:r w:rsidRPr="00DD66C4">
              <w:rPr>
                <w:b/>
              </w:rPr>
              <w:t>Northeast- Home</w:t>
            </w:r>
          </w:p>
          <w:p w14:paraId="527AC110" w14:textId="77777777" w:rsidR="00DD66C4" w:rsidRPr="00DD66C4" w:rsidRDefault="00DD66C4" w:rsidP="00DD66C4">
            <w:pPr>
              <w:pStyle w:val="TableText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A4D6112" w14:textId="77777777" w:rsidR="00DD66C4" w:rsidRDefault="00DD66C4" w:rsidP="00DD66C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91DCB6" w14:textId="77777777" w:rsidR="00DD66C4" w:rsidRDefault="00DD66C4" w:rsidP="00DD66C4">
            <w:pPr>
              <w:pStyle w:val="TableText"/>
            </w:pPr>
          </w:p>
        </w:tc>
      </w:tr>
      <w:tr w:rsidR="00DD66C4" w14:paraId="23B39FD8" w14:textId="77777777" w:rsidTr="00DD66C4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E4DFED4" w14:textId="77777777" w:rsidR="00DD66C4" w:rsidRDefault="00DD66C4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135C6D0" w14:textId="77777777" w:rsidR="00DD66C4" w:rsidRDefault="00DD66C4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18CB18" w14:textId="77777777" w:rsidR="00DD66C4" w:rsidRDefault="00DD66C4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340DAB" w14:textId="77777777" w:rsidR="00DD66C4" w:rsidRDefault="00DD66C4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0FD3612" w14:textId="77777777" w:rsidR="00DD66C4" w:rsidRDefault="00DD66C4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D1023B5" w14:textId="77777777" w:rsidR="00DD66C4" w:rsidRDefault="00DD66C4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F36C86B" w14:textId="77777777" w:rsidR="00DD66C4" w:rsidRDefault="00DD66C4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DD66C4" w14:paraId="21704CBA" w14:textId="77777777" w:rsidTr="00DD66C4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D07D565" w14:textId="77777777" w:rsidR="00DD66C4" w:rsidRDefault="00DD66C4" w:rsidP="00DD66C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09258CF" w14:textId="77777777" w:rsidR="00DD66C4" w:rsidRDefault="00DD66C4" w:rsidP="00DD66C4">
            <w:pPr>
              <w:pStyle w:val="TableText"/>
            </w:pPr>
            <w:r>
              <w:t>Practice</w:t>
            </w:r>
          </w:p>
          <w:p w14:paraId="3965E43A" w14:textId="77777777" w:rsidR="00DD66C4" w:rsidRDefault="00DD66C4" w:rsidP="00DD66C4">
            <w:pPr>
              <w:pStyle w:val="TableText"/>
            </w:pPr>
            <w:r>
              <w:t>3:15-4:45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F1559F" w14:textId="77777777" w:rsidR="00DD66C4" w:rsidRPr="00DD66C4" w:rsidRDefault="00DD66C4" w:rsidP="00DD66C4">
            <w:pPr>
              <w:pStyle w:val="TableText"/>
              <w:rPr>
                <w:b/>
              </w:rPr>
            </w:pPr>
            <w:r w:rsidRPr="00DD66C4">
              <w:rPr>
                <w:b/>
              </w:rPr>
              <w:t>Game 4:30 pm</w:t>
            </w:r>
            <w:r>
              <w:rPr>
                <w:b/>
              </w:rPr>
              <w:t xml:space="preserve"> @</w:t>
            </w:r>
            <w:r w:rsidRPr="00DD66C4">
              <w:rPr>
                <w:b/>
              </w:rPr>
              <w:t xml:space="preserve"> Norfolk</w:t>
            </w:r>
          </w:p>
          <w:p w14:paraId="096E725B" w14:textId="77777777" w:rsidR="00DD66C4" w:rsidRDefault="00DD66C4" w:rsidP="00DD66C4">
            <w:pPr>
              <w:pStyle w:val="TableText"/>
              <w:rPr>
                <w:b/>
              </w:rPr>
            </w:pPr>
            <w:r w:rsidRPr="00DD66C4">
              <w:rPr>
                <w:b/>
              </w:rPr>
              <w:t>Away</w:t>
            </w:r>
          </w:p>
          <w:p w14:paraId="6D25CC5F" w14:textId="77777777" w:rsidR="00DD66C4" w:rsidRDefault="00DD66C4" w:rsidP="00DD66C4">
            <w:pPr>
              <w:pStyle w:val="TableText"/>
            </w:pPr>
            <w:r>
              <w:rPr>
                <w:b/>
              </w:rPr>
              <w:t xml:space="preserve">Bus: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1E4502" w14:textId="77777777" w:rsidR="00DD66C4" w:rsidRDefault="00DD66C4" w:rsidP="00DD66C4">
            <w:pPr>
              <w:pStyle w:val="TableText"/>
              <w:rPr>
                <w:b/>
              </w:rPr>
            </w:pPr>
            <w:r w:rsidRPr="00DD66C4">
              <w:rPr>
                <w:b/>
              </w:rPr>
              <w:t>Conference Game @ Grand Island</w:t>
            </w:r>
          </w:p>
          <w:p w14:paraId="4A4A382A" w14:textId="77777777" w:rsidR="003531A8" w:rsidRPr="00DD66C4" w:rsidRDefault="003531A8" w:rsidP="00DD66C4">
            <w:pPr>
              <w:pStyle w:val="TableText"/>
              <w:rPr>
                <w:b/>
              </w:rPr>
            </w:pPr>
            <w:r>
              <w:rPr>
                <w:b/>
              </w:rPr>
              <w:t>Bus: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598651" w14:textId="77777777" w:rsidR="00DD66C4" w:rsidRPr="00DD66C4" w:rsidRDefault="00DD66C4" w:rsidP="00DD66C4">
            <w:pPr>
              <w:pStyle w:val="TableText"/>
            </w:pPr>
            <w:r w:rsidRPr="00DD66C4">
              <w:t>Practice</w:t>
            </w:r>
          </w:p>
          <w:p w14:paraId="318289D9" w14:textId="77777777" w:rsidR="00DD66C4" w:rsidRDefault="00DD66C4" w:rsidP="00DD66C4">
            <w:pPr>
              <w:pStyle w:val="TableText"/>
            </w:pPr>
            <w:r w:rsidRPr="00DD66C4">
              <w:t>3:15-4:</w:t>
            </w:r>
            <w:r w:rsidR="00D94D86">
              <w:t>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EF1B0D" w14:textId="77777777" w:rsidR="00DD66C4" w:rsidRDefault="00DD66C4" w:rsidP="00DD66C4">
            <w:pPr>
              <w:pStyle w:val="TableText"/>
              <w:rPr>
                <w:b/>
              </w:rPr>
            </w:pPr>
            <w:r w:rsidRPr="00DD66C4">
              <w:rPr>
                <w:b/>
              </w:rPr>
              <w:t>Conference Game @ Grand Island</w:t>
            </w:r>
          </w:p>
          <w:p w14:paraId="2AEDBE08" w14:textId="77777777" w:rsidR="003531A8" w:rsidRDefault="003531A8" w:rsidP="00DD66C4">
            <w:pPr>
              <w:pStyle w:val="TableText"/>
            </w:pPr>
            <w:r>
              <w:rPr>
                <w:b/>
              </w:rPr>
              <w:t>Bus: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9FF991" w14:textId="77777777" w:rsidR="00DD66C4" w:rsidRDefault="00DD66C4" w:rsidP="00DD66C4">
            <w:pPr>
              <w:pStyle w:val="TableText"/>
              <w:rPr>
                <w:b/>
              </w:rPr>
            </w:pPr>
            <w:r w:rsidRPr="00DD66C4">
              <w:rPr>
                <w:b/>
              </w:rPr>
              <w:t>Conference Game @ Grand Island</w:t>
            </w:r>
          </w:p>
          <w:p w14:paraId="7D362682" w14:textId="77777777" w:rsidR="003531A8" w:rsidRDefault="003531A8" w:rsidP="00DD66C4">
            <w:pPr>
              <w:pStyle w:val="TableText"/>
            </w:pPr>
            <w:r>
              <w:rPr>
                <w:b/>
              </w:rPr>
              <w:t>Bus:</w:t>
            </w:r>
          </w:p>
        </w:tc>
      </w:tr>
      <w:tr w:rsidR="00DD66C4" w14:paraId="06F8BE49" w14:textId="77777777" w:rsidTr="00DD66C4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C3C4D04" w14:textId="77777777" w:rsidR="00DD66C4" w:rsidRDefault="00DD66C4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0637D4D" w14:textId="77777777" w:rsidR="00DD66C4" w:rsidRDefault="00DD66C4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CACDB5" w14:textId="77777777" w:rsidR="00DD66C4" w:rsidRDefault="00DD66C4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64297AE" w14:textId="77777777" w:rsidR="00DD66C4" w:rsidRDefault="00DD66C4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3C1E2DF" w14:textId="77777777" w:rsidR="00DD66C4" w:rsidRDefault="00DD66C4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0297E2B" w14:textId="77777777" w:rsidR="00DD66C4" w:rsidRDefault="00DD66C4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2DA2CE3" w14:textId="77777777" w:rsidR="00DD66C4" w:rsidRDefault="00DD66C4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4C5D12" w14:paraId="43EB0AE3" w14:textId="77777777" w:rsidTr="00DD66C4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A8A462" w14:textId="77777777" w:rsidR="004C5D12" w:rsidRDefault="00D94D86" w:rsidP="00DD66C4">
            <w:pPr>
              <w:pStyle w:val="TableText"/>
            </w:pPr>
            <w:r>
              <w:t>Game tape</w:t>
            </w:r>
          </w:p>
          <w:p w14:paraId="53B6EE00" w14:textId="77777777" w:rsidR="00D94D86" w:rsidRDefault="00D94D86" w:rsidP="00DD66C4">
            <w:pPr>
              <w:pStyle w:val="TableText"/>
            </w:pPr>
            <w:r>
              <w:t>2:00pm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D55F9D" w14:textId="77777777" w:rsidR="004C5D12" w:rsidRDefault="004C5D12" w:rsidP="00DD66C4">
            <w:pPr>
              <w:pStyle w:val="TableText"/>
            </w:pPr>
            <w:r>
              <w:t>Practice</w:t>
            </w:r>
          </w:p>
          <w:p w14:paraId="33C1D185" w14:textId="77777777" w:rsidR="004C5D12" w:rsidRDefault="00D94D86" w:rsidP="00DD66C4">
            <w:pPr>
              <w:pStyle w:val="TableText"/>
            </w:pPr>
            <w:r>
              <w:t>3:15-4:30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D8F99BC" w14:textId="77777777" w:rsidR="004C5D12" w:rsidRPr="00DD66C4" w:rsidRDefault="004C5D12" w:rsidP="00DD66C4">
            <w:pPr>
              <w:pStyle w:val="TableText"/>
              <w:rPr>
                <w:b/>
              </w:rPr>
            </w:pPr>
            <w:r w:rsidRPr="00DD66C4">
              <w:rPr>
                <w:b/>
              </w:rPr>
              <w:t>Game 4:00 pm</w:t>
            </w:r>
          </w:p>
          <w:p w14:paraId="79098088" w14:textId="77777777" w:rsidR="004C5D12" w:rsidRPr="00DD66C4" w:rsidRDefault="004C5D12" w:rsidP="00DD66C4">
            <w:pPr>
              <w:pStyle w:val="TableText"/>
              <w:rPr>
                <w:b/>
              </w:rPr>
            </w:pPr>
            <w:r w:rsidRPr="00DD66C4">
              <w:rPr>
                <w:b/>
              </w:rPr>
              <w:t>Spirit Park #1</w:t>
            </w:r>
          </w:p>
          <w:p w14:paraId="7C94ED4B" w14:textId="77777777" w:rsidR="004C5D12" w:rsidRDefault="004C5D12" w:rsidP="00DD66C4">
            <w:pPr>
              <w:pStyle w:val="TableText"/>
            </w:pPr>
            <w:r w:rsidRPr="00DD66C4">
              <w:rPr>
                <w:b/>
              </w:rPr>
              <w:t>Away Lincoln High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8605B3E" w14:textId="77777777" w:rsidR="004C5D12" w:rsidRDefault="004C5D12" w:rsidP="00DD66C4">
            <w:pPr>
              <w:pStyle w:val="TableText"/>
            </w:pPr>
            <w:r>
              <w:t>Practice</w:t>
            </w:r>
          </w:p>
          <w:p w14:paraId="23994340" w14:textId="77777777" w:rsidR="004C5D12" w:rsidRDefault="00D94D86" w:rsidP="00DD66C4">
            <w:pPr>
              <w:pStyle w:val="TableText"/>
            </w:pPr>
            <w:r>
              <w:t>3:15-4:30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9B5AD1D" w14:textId="77777777" w:rsidR="004C5D12" w:rsidRDefault="004C5D12" w:rsidP="00DD66C4">
            <w:pPr>
              <w:pStyle w:val="TableText"/>
              <w:rPr>
                <w:b/>
              </w:rPr>
            </w:pPr>
            <w:r w:rsidRPr="00DD66C4">
              <w:rPr>
                <w:b/>
              </w:rPr>
              <w:t>Game 6:00pm @ Northwest HS Burke- Away</w:t>
            </w:r>
          </w:p>
          <w:p w14:paraId="59BF1A95" w14:textId="77777777" w:rsidR="003531A8" w:rsidRPr="00DD66C4" w:rsidRDefault="003531A8" w:rsidP="00DD66C4">
            <w:pPr>
              <w:pStyle w:val="TableText"/>
              <w:rPr>
                <w:b/>
              </w:rPr>
            </w:pPr>
            <w:r>
              <w:rPr>
                <w:b/>
              </w:rPr>
              <w:t>Bus: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36BB94C" w14:textId="77777777" w:rsidR="004C5D12" w:rsidRDefault="004C5D12" w:rsidP="00DD66C4">
            <w:pPr>
              <w:pStyle w:val="TableText"/>
              <w:rPr>
                <w:b/>
              </w:rPr>
            </w:pPr>
            <w:r w:rsidRPr="004C5D12">
              <w:rPr>
                <w:b/>
              </w:rPr>
              <w:t xml:space="preserve">Game </w:t>
            </w:r>
            <w:r>
              <w:rPr>
                <w:b/>
              </w:rPr>
              <w:t xml:space="preserve">@ </w:t>
            </w:r>
            <w:r w:rsidRPr="004C5D12">
              <w:rPr>
                <w:b/>
              </w:rPr>
              <w:t>Burke Tourney</w:t>
            </w:r>
          </w:p>
          <w:p w14:paraId="26B0530E" w14:textId="77777777" w:rsidR="003531A8" w:rsidRPr="004C5D12" w:rsidRDefault="003531A8" w:rsidP="00DD66C4">
            <w:pPr>
              <w:pStyle w:val="TableText"/>
              <w:rPr>
                <w:b/>
              </w:rPr>
            </w:pPr>
            <w:r>
              <w:rPr>
                <w:b/>
              </w:rPr>
              <w:t>Bus: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6F0DA3" w14:textId="77777777" w:rsidR="004C5D12" w:rsidRDefault="004C5D12" w:rsidP="004C5D12">
            <w:pPr>
              <w:pStyle w:val="TableText"/>
              <w:rPr>
                <w:b/>
              </w:rPr>
            </w:pPr>
            <w:r w:rsidRPr="004C5D12">
              <w:rPr>
                <w:b/>
              </w:rPr>
              <w:t>Game</w:t>
            </w:r>
            <w:r>
              <w:rPr>
                <w:b/>
              </w:rPr>
              <w:t xml:space="preserve"> @</w:t>
            </w:r>
            <w:r w:rsidRPr="004C5D12">
              <w:rPr>
                <w:b/>
              </w:rPr>
              <w:t xml:space="preserve"> Burke Tourney</w:t>
            </w:r>
          </w:p>
          <w:p w14:paraId="206AFFFB" w14:textId="77777777" w:rsidR="003531A8" w:rsidRPr="004C5D12" w:rsidRDefault="003531A8" w:rsidP="004C5D12">
            <w:pPr>
              <w:pStyle w:val="TableText"/>
              <w:rPr>
                <w:b/>
              </w:rPr>
            </w:pPr>
            <w:r>
              <w:rPr>
                <w:b/>
              </w:rPr>
              <w:t>Bus:</w:t>
            </w:r>
          </w:p>
        </w:tc>
      </w:tr>
      <w:tr w:rsidR="004C5D12" w14:paraId="12F02F3F" w14:textId="77777777" w:rsidTr="00DD66C4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B0D83FA" w14:textId="77777777" w:rsidR="004C5D12" w:rsidRDefault="004C5D12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08CDBAC" w14:textId="77777777" w:rsidR="004C5D12" w:rsidRDefault="004C5D12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6D424C1" w14:textId="77777777" w:rsidR="004C5D12" w:rsidRDefault="004C5D12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393070F" w14:textId="77777777" w:rsidR="004C5D12" w:rsidRDefault="004C5D12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A82A988" w14:textId="77777777" w:rsidR="004C5D12" w:rsidRDefault="004C5D12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1AEB382" w14:textId="77777777" w:rsidR="004C5D12" w:rsidRDefault="004C5D12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6292153" w14:textId="77777777" w:rsidR="004C5D12" w:rsidRDefault="004C5D12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4C5D12" w14:paraId="4C4E873E" w14:textId="77777777" w:rsidTr="00DD66C4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3512FF2" w14:textId="77777777" w:rsidR="004C5D12" w:rsidRDefault="00D94D86" w:rsidP="00DD66C4">
            <w:pPr>
              <w:pStyle w:val="TableText"/>
            </w:pPr>
            <w:r>
              <w:t>Game tape</w:t>
            </w:r>
          </w:p>
          <w:p w14:paraId="7CA92942" w14:textId="77777777" w:rsidR="00D94D86" w:rsidRDefault="00D94D86" w:rsidP="00DD66C4">
            <w:pPr>
              <w:pStyle w:val="TableText"/>
            </w:pPr>
            <w:r>
              <w:t>2:00pm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0A0BAB9" w14:textId="77777777" w:rsidR="00D94D86" w:rsidRDefault="00D94D86" w:rsidP="00D94D86">
            <w:pPr>
              <w:pStyle w:val="TableText"/>
            </w:pPr>
            <w:r>
              <w:t>Practice</w:t>
            </w:r>
          </w:p>
          <w:p w14:paraId="3127F47E" w14:textId="77777777" w:rsidR="004C5D12" w:rsidRDefault="00D94D86" w:rsidP="00D94D86">
            <w:pPr>
              <w:pStyle w:val="TableText"/>
            </w:pPr>
            <w:r>
              <w:t>3:15-4:45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4DB62D5" w14:textId="77777777" w:rsidR="00D94D86" w:rsidRDefault="00D94D86" w:rsidP="00D94D86">
            <w:pPr>
              <w:pStyle w:val="TableText"/>
            </w:pPr>
            <w:r>
              <w:t>Practice</w:t>
            </w:r>
          </w:p>
          <w:p w14:paraId="4F6B81A6" w14:textId="77777777" w:rsidR="004C5D12" w:rsidRDefault="00D94D86" w:rsidP="00D94D86">
            <w:pPr>
              <w:pStyle w:val="TableText"/>
            </w:pPr>
            <w:r>
              <w:t>3:15-4:45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A598DA0" w14:textId="77777777" w:rsidR="004C5D12" w:rsidRDefault="004C5D12" w:rsidP="00DD66C4">
            <w:pPr>
              <w:pStyle w:val="TableText"/>
            </w:pPr>
            <w:r>
              <w:t>Practice</w:t>
            </w:r>
          </w:p>
          <w:p w14:paraId="089B288B" w14:textId="77777777" w:rsidR="004C5D12" w:rsidRDefault="00D94D86" w:rsidP="00DD66C4">
            <w:pPr>
              <w:pStyle w:val="TableText"/>
            </w:pPr>
            <w:r>
              <w:t>3:15-4:45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6F01CF" w14:textId="77777777" w:rsidR="00D94D86" w:rsidRDefault="00D94D86" w:rsidP="00D94D86">
            <w:pPr>
              <w:pStyle w:val="TableText"/>
            </w:pPr>
            <w:r>
              <w:t>Practice</w:t>
            </w:r>
          </w:p>
          <w:p w14:paraId="14A54D93" w14:textId="77777777" w:rsidR="004C5D12" w:rsidRDefault="00D94D86" w:rsidP="00D94D86">
            <w:pPr>
              <w:pStyle w:val="TableText"/>
            </w:pPr>
            <w:r>
              <w:t>3:15-4:30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49DBF0B" w14:textId="77777777" w:rsidR="004C5D12" w:rsidRPr="004C5D12" w:rsidRDefault="004C5D12" w:rsidP="00DD66C4">
            <w:pPr>
              <w:pStyle w:val="TableText"/>
              <w:rPr>
                <w:b/>
              </w:rPr>
            </w:pPr>
            <w:r w:rsidRPr="004C5D12">
              <w:rPr>
                <w:b/>
              </w:rPr>
              <w:t>Game 5:00pm Spirit Park #1 Grand Island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2B6DD24" w14:textId="77777777" w:rsidR="004C5D12" w:rsidRDefault="004C5D12" w:rsidP="00DD66C4">
            <w:pPr>
              <w:pStyle w:val="TableText"/>
            </w:pPr>
          </w:p>
        </w:tc>
      </w:tr>
      <w:tr w:rsidR="004C5D12" w14:paraId="088B731E" w14:textId="77777777" w:rsidTr="00DD66C4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A73534" w14:textId="77777777" w:rsidR="004C5D12" w:rsidRDefault="004C5D12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8B10A5E" w14:textId="77777777" w:rsidR="004C5D12" w:rsidRDefault="004C5D12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AE7A95E" w14:textId="77777777" w:rsidR="004C5D12" w:rsidRDefault="004C5D12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59403B" w14:textId="77777777" w:rsidR="004C5D12" w:rsidRDefault="004C5D12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F020368" w14:textId="77777777" w:rsidR="004C5D12" w:rsidRDefault="004C5D12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497CCD" w14:textId="77777777" w:rsidR="004C5D12" w:rsidRDefault="004C5D12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45C460" w14:textId="77777777" w:rsidR="004C5D12" w:rsidRDefault="004C5D12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4C5D12" w14:paraId="0DF21939" w14:textId="77777777" w:rsidTr="00DD66C4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CBEA03" w14:textId="77777777" w:rsidR="004C5D12" w:rsidRDefault="00D94D86" w:rsidP="00DD66C4">
            <w:pPr>
              <w:pStyle w:val="TableText"/>
            </w:pPr>
            <w:r>
              <w:t>Game tape</w:t>
            </w:r>
          </w:p>
          <w:p w14:paraId="71DD640E" w14:textId="77777777" w:rsidR="00D94D86" w:rsidRDefault="00D94D86" w:rsidP="00DD66C4">
            <w:pPr>
              <w:pStyle w:val="TableText"/>
            </w:pPr>
            <w:r>
              <w:t>2:00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546DA9" w14:textId="77777777" w:rsidR="004C5D12" w:rsidRDefault="004C5D12" w:rsidP="00DD66C4">
            <w:pPr>
              <w:pStyle w:val="TableText"/>
            </w:pPr>
            <w:r>
              <w:t>Practice</w:t>
            </w:r>
          </w:p>
          <w:p w14:paraId="22FFE0E9" w14:textId="77777777" w:rsidR="004C5D12" w:rsidRDefault="004C5D12" w:rsidP="00DD66C4">
            <w:pPr>
              <w:pStyle w:val="TableText"/>
            </w:pPr>
            <w:r>
              <w:t>3:15-4:45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D640F6E" w14:textId="77777777" w:rsidR="00D94D86" w:rsidRDefault="00D94D86" w:rsidP="00D94D86">
            <w:pPr>
              <w:pStyle w:val="TableText"/>
            </w:pPr>
            <w:r>
              <w:t>Practice</w:t>
            </w:r>
          </w:p>
          <w:p w14:paraId="12B0BF10" w14:textId="77777777" w:rsidR="004C5D12" w:rsidRDefault="00D94D86" w:rsidP="00D94D86">
            <w:pPr>
              <w:pStyle w:val="TableText"/>
            </w:pPr>
            <w:r>
              <w:t>3:15-4:</w:t>
            </w:r>
            <w:r>
              <w:t>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19E82F6" w14:textId="77777777" w:rsidR="004C5D12" w:rsidRPr="004C5D12" w:rsidRDefault="004C5D12" w:rsidP="00DD66C4">
            <w:pPr>
              <w:pStyle w:val="TableText"/>
              <w:rPr>
                <w:b/>
              </w:rPr>
            </w:pPr>
            <w:r w:rsidRPr="004C5D12">
              <w:rPr>
                <w:b/>
              </w:rPr>
              <w:t xml:space="preserve">Game 6:00pm </w:t>
            </w:r>
            <w:proofErr w:type="spellStart"/>
            <w:r w:rsidRPr="004C5D12">
              <w:rPr>
                <w:b/>
              </w:rPr>
              <w:t>Beechner</w:t>
            </w:r>
            <w:proofErr w:type="spellEnd"/>
          </w:p>
          <w:p w14:paraId="5912C90B" w14:textId="77777777" w:rsidR="004C5D12" w:rsidRDefault="004C5D12" w:rsidP="00DD66C4">
            <w:pPr>
              <w:pStyle w:val="TableText"/>
            </w:pPr>
            <w:r w:rsidRPr="004C5D12">
              <w:rPr>
                <w:b/>
              </w:rPr>
              <w:t>Away- Southwest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0B7953F" w14:textId="77777777" w:rsidR="004C5D12" w:rsidRDefault="004C5D12" w:rsidP="00DD66C4">
            <w:pPr>
              <w:pStyle w:val="TableText"/>
              <w:rPr>
                <w:b/>
              </w:rPr>
            </w:pPr>
            <w:r w:rsidRPr="004C5D12">
              <w:rPr>
                <w:b/>
              </w:rPr>
              <w:t>Game 5:30pm</w:t>
            </w:r>
            <w:r>
              <w:rPr>
                <w:b/>
              </w:rPr>
              <w:t xml:space="preserve"> @</w:t>
            </w:r>
            <w:r w:rsidRPr="004C5D12">
              <w:rPr>
                <w:b/>
              </w:rPr>
              <w:t xml:space="preserve"> Papillion-La Vista Tourney</w:t>
            </w:r>
          </w:p>
          <w:p w14:paraId="5DE55B17" w14:textId="77777777" w:rsidR="003531A8" w:rsidRPr="004C5D12" w:rsidRDefault="003531A8" w:rsidP="00DD66C4">
            <w:pPr>
              <w:pStyle w:val="TableText"/>
              <w:rPr>
                <w:b/>
              </w:rPr>
            </w:pPr>
            <w:r>
              <w:rPr>
                <w:b/>
              </w:rPr>
              <w:t>Bus: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E46CF4" w14:textId="77777777" w:rsidR="004C5D12" w:rsidRDefault="004C5D12" w:rsidP="00DD66C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34A02F" w14:textId="77777777" w:rsidR="004C5D12" w:rsidRDefault="004C5D12" w:rsidP="00DD66C4">
            <w:pPr>
              <w:pStyle w:val="TableText"/>
            </w:pPr>
          </w:p>
        </w:tc>
      </w:tr>
      <w:tr w:rsidR="004C5D12" w14:paraId="43B7662B" w14:textId="77777777" w:rsidTr="00DD66C4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BBE53A3" w14:textId="77777777" w:rsidR="004C5D12" w:rsidRDefault="004C5D12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F9B42F8" w14:textId="77777777" w:rsidR="004C5D12" w:rsidRDefault="004C5D12" w:rsidP="00DD66C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2650B1F" w14:textId="77777777" w:rsidR="004C5D12" w:rsidRDefault="004C5D12" w:rsidP="00DD66C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96874CF" w14:textId="77777777" w:rsidR="004C5D12" w:rsidRDefault="004C5D12" w:rsidP="00DD66C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7560D27" w14:textId="77777777" w:rsidR="004C5D12" w:rsidRDefault="004C5D12" w:rsidP="00DD66C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B4376D8" w14:textId="77777777" w:rsidR="004C5D12" w:rsidRDefault="004C5D12" w:rsidP="00DD66C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63328F8" w14:textId="77777777" w:rsidR="004C5D12" w:rsidRDefault="004C5D12" w:rsidP="00DD66C4">
            <w:pPr>
              <w:pStyle w:val="Dates"/>
            </w:pPr>
          </w:p>
        </w:tc>
      </w:tr>
    </w:tbl>
    <w:p w14:paraId="6DD762AC" w14:textId="77777777" w:rsidR="00DD66C4" w:rsidRDefault="00DD66C4" w:rsidP="00DD66C4"/>
    <w:p w14:paraId="7AF165A1" w14:textId="77777777" w:rsidR="00DD66C4" w:rsidRDefault="00DD66C4" w:rsidP="00DD66C4">
      <w:r>
        <w:br w:type="page"/>
      </w:r>
    </w:p>
    <w:p w14:paraId="19D4C927" w14:textId="77777777" w:rsidR="00DD66C4" w:rsidRDefault="00DD66C4" w:rsidP="00DD66C4"/>
    <w:p w14:paraId="133593CB" w14:textId="77777777" w:rsidR="003B4E17" w:rsidRDefault="003B4E17"/>
    <w:p w14:paraId="0973962F" w14:textId="77777777" w:rsidR="004C5D12" w:rsidRDefault="004C5D12" w:rsidP="004C5D12"/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4C5D12" w14:paraId="0DBE1F58" w14:textId="77777777" w:rsidTr="004C5D12">
        <w:tc>
          <w:tcPr>
            <w:tcW w:w="5000" w:type="pct"/>
            <w:gridSpan w:val="2"/>
            <w:shd w:val="clear" w:color="auto" w:fill="92BC00" w:themeFill="accent1"/>
          </w:tcPr>
          <w:p w14:paraId="32554ED5" w14:textId="77777777" w:rsidR="004C5D12" w:rsidRDefault="004C5D12" w:rsidP="004C5D12">
            <w:pPr>
              <w:pStyle w:val="Month"/>
            </w:pPr>
            <w:r>
              <w:t>May</w:t>
            </w:r>
          </w:p>
        </w:tc>
      </w:tr>
      <w:tr w:rsidR="004C5D12" w14:paraId="121903D5" w14:textId="77777777" w:rsidTr="004C5D12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51C51DE7" w14:textId="77777777" w:rsidR="004C5D12" w:rsidRDefault="004C5D12" w:rsidP="004C5D12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>
              <w:t>2015</w:t>
            </w:r>
            <w:r w:rsidRPr="009E19B4">
              <w:fldChar w:fldCharType="end"/>
            </w:r>
          </w:p>
        </w:tc>
      </w:tr>
      <w:tr w:rsidR="004C5D12" w14:paraId="7860A7B3" w14:textId="77777777" w:rsidTr="004C5D12">
        <w:sdt>
          <w:sdtPr>
            <w:id w:val="819306390"/>
            <w:placeholder>
              <w:docPart w:val="33539E9A2C9C264CB3C3D5B6C177A2BF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4B4BED8" w14:textId="77777777" w:rsidR="004C5D12" w:rsidRDefault="004C5D12" w:rsidP="004C5D12">
                <w:pPr>
                  <w:pStyle w:val="Title"/>
                </w:pPr>
                <w:r>
                  <w:t>Varsity Schedule</w:t>
                </w:r>
              </w:p>
            </w:tc>
          </w:sdtContent>
        </w:sdt>
        <w:sdt>
          <w:sdtPr>
            <w:id w:val="-1719041822"/>
            <w:placeholder>
              <w:docPart w:val="A60331DCEC3BF141910DE972486F483F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50A54B7" w14:textId="77777777" w:rsidR="004C5D12" w:rsidRDefault="004C5D12" w:rsidP="004C5D12">
                <w:pPr>
                  <w:pStyle w:val="Subtitle"/>
                </w:pPr>
                <w:r>
                  <w:t xml:space="preserve">Coach </w:t>
                </w:r>
                <w:proofErr w:type="spellStart"/>
                <w:r>
                  <w:t>Gillotti</w:t>
                </w:r>
                <w:proofErr w:type="spellEnd"/>
                <w:r>
                  <w:t>: 763-242-0034</w:t>
                </w:r>
              </w:p>
            </w:tc>
          </w:sdtContent>
        </w:sdt>
      </w:tr>
    </w:tbl>
    <w:p w14:paraId="2F0E7936" w14:textId="77777777" w:rsidR="004C5D12" w:rsidRDefault="004C5D12" w:rsidP="004C5D12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4C5D12" w14:paraId="6E7DA271" w14:textId="77777777" w:rsidTr="004C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594CD7C5" w14:textId="77777777" w:rsidR="004C5D12" w:rsidRDefault="004C5D12" w:rsidP="004C5D12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73FE8185" w14:textId="77777777" w:rsidR="004C5D12" w:rsidRDefault="004C5D12" w:rsidP="004C5D12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05BBCD2C" w14:textId="77777777" w:rsidR="004C5D12" w:rsidRDefault="004C5D12" w:rsidP="004C5D12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10BABC39" w14:textId="77777777" w:rsidR="004C5D12" w:rsidRDefault="004C5D12" w:rsidP="004C5D12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66D382C3" w14:textId="77777777" w:rsidR="004C5D12" w:rsidRDefault="004C5D12" w:rsidP="004C5D12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5B4C6B8C" w14:textId="77777777" w:rsidR="004C5D12" w:rsidRDefault="004C5D12" w:rsidP="004C5D12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1DC6CB9A" w14:textId="77777777" w:rsidR="004C5D12" w:rsidRDefault="004C5D12" w:rsidP="004C5D12">
            <w:pPr>
              <w:pStyle w:val="Days"/>
            </w:pPr>
            <w:r>
              <w:t>Saturday</w:t>
            </w:r>
          </w:p>
        </w:tc>
      </w:tr>
      <w:tr w:rsidR="004C5D12" w14:paraId="3BAB26BC" w14:textId="77777777" w:rsidTr="004C5D12">
        <w:tc>
          <w:tcPr>
            <w:tcW w:w="2088" w:type="dxa"/>
            <w:tcBorders>
              <w:bottom w:val="nil"/>
            </w:tcBorders>
          </w:tcPr>
          <w:p w14:paraId="64CDBE89" w14:textId="77777777" w:rsidR="004C5D12" w:rsidRDefault="004C5D12" w:rsidP="004C5D1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41386C7" w14:textId="77777777" w:rsidR="004C5D12" w:rsidRDefault="004C5D12" w:rsidP="004C5D1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C26678B" w14:textId="77777777" w:rsidR="004C5D12" w:rsidRDefault="004C5D12" w:rsidP="004C5D1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85F24E0" w14:textId="77777777" w:rsidR="004C5D12" w:rsidRDefault="004C5D12" w:rsidP="004C5D12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651675FF" w14:textId="77777777" w:rsidR="004C5D12" w:rsidRDefault="004C5D12" w:rsidP="004C5D12">
            <w:pPr>
              <w:pStyle w:val="Dates"/>
              <w:jc w:val="left"/>
            </w:pPr>
          </w:p>
        </w:tc>
        <w:tc>
          <w:tcPr>
            <w:tcW w:w="2088" w:type="dxa"/>
            <w:tcBorders>
              <w:bottom w:val="nil"/>
            </w:tcBorders>
          </w:tcPr>
          <w:p w14:paraId="29B9A290" w14:textId="77777777" w:rsidR="004C5D12" w:rsidRDefault="004C5D12" w:rsidP="004C5D12">
            <w:pPr>
              <w:pStyle w:val="Dates"/>
            </w:pPr>
            <w: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14:paraId="519E2981" w14:textId="77777777" w:rsidR="004C5D12" w:rsidRDefault="004C5D12" w:rsidP="004C5D12">
            <w:pPr>
              <w:pStyle w:val="Dates"/>
            </w:pPr>
            <w:r>
              <w:t>2</w:t>
            </w:r>
          </w:p>
        </w:tc>
      </w:tr>
      <w:tr w:rsidR="004C5D12" w14:paraId="2C2AB452" w14:textId="77777777" w:rsidTr="004C5D12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F9D137" w14:textId="77777777" w:rsidR="004C5D12" w:rsidRDefault="004C5D12" w:rsidP="004C5D1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DDBF96F" w14:textId="77777777" w:rsidR="004C5D12" w:rsidRDefault="004C5D12" w:rsidP="004C5D1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AFCD19F" w14:textId="77777777" w:rsidR="004C5D12" w:rsidRDefault="004C5D12" w:rsidP="004C5D1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0028060" w14:textId="77777777" w:rsidR="004C5D12" w:rsidRDefault="004C5D12" w:rsidP="004C5D1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03C4E2" w14:textId="77777777" w:rsidR="004C5D12" w:rsidRPr="00DD66C4" w:rsidRDefault="004C5D12" w:rsidP="004C5D12">
            <w:pPr>
              <w:pStyle w:val="TableText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AA4DC0E" w14:textId="77777777" w:rsidR="004C5D12" w:rsidRDefault="004C5D12" w:rsidP="004C5D12">
            <w:pPr>
              <w:pStyle w:val="TableText"/>
              <w:rPr>
                <w:b/>
              </w:rPr>
            </w:pPr>
            <w:r>
              <w:rPr>
                <w:b/>
              </w:rPr>
              <w:t>Game 3</w:t>
            </w:r>
            <w:r w:rsidRPr="004C5D12">
              <w:rPr>
                <w:b/>
              </w:rPr>
              <w:t>:30pm</w:t>
            </w:r>
            <w:r>
              <w:rPr>
                <w:b/>
              </w:rPr>
              <w:t xml:space="preserve"> @</w:t>
            </w:r>
            <w:r w:rsidRPr="004C5D12">
              <w:rPr>
                <w:b/>
              </w:rPr>
              <w:t xml:space="preserve"> Papillion-La Vista Tourney</w:t>
            </w:r>
          </w:p>
          <w:p w14:paraId="319AE9A4" w14:textId="77777777" w:rsidR="003531A8" w:rsidRDefault="003531A8" w:rsidP="004C5D12">
            <w:pPr>
              <w:pStyle w:val="TableText"/>
            </w:pPr>
            <w:r>
              <w:rPr>
                <w:b/>
              </w:rPr>
              <w:t>Bus: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020947" w14:textId="77777777" w:rsidR="004C5D12" w:rsidRDefault="004C5D12" w:rsidP="004C5D12">
            <w:pPr>
              <w:pStyle w:val="TableText"/>
            </w:pPr>
          </w:p>
        </w:tc>
      </w:tr>
      <w:tr w:rsidR="004C5D12" w14:paraId="74F6EEBB" w14:textId="77777777" w:rsidTr="004C5D12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D548B39" w14:textId="77777777" w:rsidR="004C5D12" w:rsidRDefault="004C5D12" w:rsidP="004C5D12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F6DF6F4" w14:textId="77777777" w:rsidR="004C5D12" w:rsidRDefault="004C5D12" w:rsidP="004C5D12">
            <w:pPr>
              <w:pStyle w:val="Dates"/>
            </w:pPr>
            <w: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A7C230" w14:textId="77777777" w:rsidR="004C5D12" w:rsidRDefault="004C5D12" w:rsidP="004C5D12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6D17338" w14:textId="77777777" w:rsidR="004C5D12" w:rsidRDefault="004C5D12" w:rsidP="004C5D12">
            <w:pPr>
              <w:pStyle w:val="Dates"/>
            </w:pPr>
            <w: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C3E05A1" w14:textId="77777777" w:rsidR="004C5D12" w:rsidRDefault="004C5D12" w:rsidP="004C5D12">
            <w:pPr>
              <w:pStyle w:val="Dates"/>
            </w:pPr>
            <w: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26AECF9" w14:textId="77777777" w:rsidR="004C5D12" w:rsidRDefault="004C5D12" w:rsidP="004C5D12">
            <w:pPr>
              <w:pStyle w:val="Dates"/>
            </w:pPr>
            <w: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11CD1E" w14:textId="77777777" w:rsidR="004C5D12" w:rsidRDefault="004C5D12" w:rsidP="004C5D12">
            <w:pPr>
              <w:pStyle w:val="Dates"/>
            </w:pPr>
            <w:r>
              <w:t>9</w:t>
            </w:r>
          </w:p>
        </w:tc>
      </w:tr>
      <w:tr w:rsidR="004C5D12" w14:paraId="45507DFB" w14:textId="77777777" w:rsidTr="004C5D12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0317F6F" w14:textId="77777777" w:rsidR="004C5D12" w:rsidRDefault="00D94D86" w:rsidP="004C5D12">
            <w:pPr>
              <w:pStyle w:val="TableText"/>
            </w:pPr>
            <w:r>
              <w:t>Game Tape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F296C5" w14:textId="77777777" w:rsidR="004C5D12" w:rsidRDefault="004C5D12" w:rsidP="004C5D12">
            <w:pPr>
              <w:pStyle w:val="TableText"/>
              <w:rPr>
                <w:b/>
              </w:rPr>
            </w:pPr>
            <w:r w:rsidRPr="004C5D12">
              <w:rPr>
                <w:b/>
              </w:rPr>
              <w:t>Districts</w:t>
            </w:r>
            <w:r>
              <w:rPr>
                <w:b/>
              </w:rPr>
              <w:t xml:space="preserve"> TBD</w:t>
            </w:r>
          </w:p>
          <w:p w14:paraId="068EEE6B" w14:textId="77777777" w:rsidR="003531A8" w:rsidRPr="004C5D12" w:rsidRDefault="003531A8" w:rsidP="004C5D12">
            <w:pPr>
              <w:pStyle w:val="TableText"/>
              <w:rPr>
                <w:b/>
              </w:rPr>
            </w:pPr>
            <w:r>
              <w:rPr>
                <w:b/>
              </w:rPr>
              <w:t>Bus: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45D3319" w14:textId="77777777" w:rsidR="004C5D12" w:rsidRDefault="004C5D12" w:rsidP="004C5D12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 </w:t>
            </w:r>
            <w:r w:rsidRPr="004C5D12">
              <w:rPr>
                <w:b/>
              </w:rPr>
              <w:t>Districts</w:t>
            </w:r>
            <w:r>
              <w:rPr>
                <w:b/>
              </w:rPr>
              <w:t xml:space="preserve"> TBD</w:t>
            </w:r>
          </w:p>
          <w:p w14:paraId="767E10B5" w14:textId="77777777" w:rsidR="003531A8" w:rsidRDefault="003531A8" w:rsidP="004C5D12">
            <w:pPr>
              <w:pStyle w:val="TableText"/>
            </w:pPr>
            <w:r>
              <w:rPr>
                <w:b/>
              </w:rPr>
              <w:t>Bus: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53ECA8" w14:textId="77777777" w:rsidR="004C5D12" w:rsidRDefault="004C5D12" w:rsidP="004C5D12">
            <w:pPr>
              <w:pStyle w:val="TableText"/>
              <w:rPr>
                <w:b/>
              </w:rPr>
            </w:pPr>
            <w:r w:rsidRPr="004C5D12">
              <w:rPr>
                <w:b/>
              </w:rPr>
              <w:t>Districts</w:t>
            </w:r>
            <w:r>
              <w:rPr>
                <w:b/>
              </w:rPr>
              <w:t xml:space="preserve"> TBD</w:t>
            </w:r>
          </w:p>
          <w:p w14:paraId="77AAE170" w14:textId="77777777" w:rsidR="003531A8" w:rsidRPr="00DD66C4" w:rsidRDefault="003531A8" w:rsidP="004C5D12">
            <w:pPr>
              <w:pStyle w:val="TableText"/>
              <w:rPr>
                <w:b/>
              </w:rPr>
            </w:pPr>
            <w:r>
              <w:rPr>
                <w:b/>
              </w:rPr>
              <w:t>Bus: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9781EA" w14:textId="77777777" w:rsidR="004C5D12" w:rsidRDefault="004C5D12" w:rsidP="004C5D12">
            <w:pPr>
              <w:pStyle w:val="TableText"/>
              <w:rPr>
                <w:b/>
              </w:rPr>
            </w:pPr>
            <w:r w:rsidRPr="004C5D12">
              <w:rPr>
                <w:b/>
              </w:rPr>
              <w:t>Districts</w:t>
            </w:r>
            <w:r>
              <w:rPr>
                <w:b/>
              </w:rPr>
              <w:t xml:space="preserve"> TBD</w:t>
            </w:r>
          </w:p>
          <w:p w14:paraId="5C5FF481" w14:textId="77777777" w:rsidR="003531A8" w:rsidRDefault="003531A8" w:rsidP="004C5D12">
            <w:pPr>
              <w:pStyle w:val="TableText"/>
            </w:pPr>
            <w:r>
              <w:rPr>
                <w:b/>
              </w:rPr>
              <w:t>Bus: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33D480" w14:textId="77777777" w:rsidR="004C5D12" w:rsidRPr="00DD66C4" w:rsidRDefault="004C5D12" w:rsidP="004C5D12">
            <w:pPr>
              <w:pStyle w:val="TableText"/>
            </w:pPr>
            <w:r w:rsidRPr="00DD66C4">
              <w:t>Practice</w:t>
            </w:r>
          </w:p>
          <w:p w14:paraId="276C11F6" w14:textId="77777777" w:rsidR="004C5D12" w:rsidRDefault="004C5D12" w:rsidP="004C5D12">
            <w:pPr>
              <w:pStyle w:val="TableText"/>
            </w:pPr>
            <w:r w:rsidRPr="00DD66C4">
              <w:t>3:15-4:45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F9CD93" w14:textId="77777777" w:rsidR="004C5D12" w:rsidRDefault="004C5D12" w:rsidP="004C5D12">
            <w:pPr>
              <w:pStyle w:val="TableText"/>
            </w:pPr>
          </w:p>
        </w:tc>
      </w:tr>
      <w:tr w:rsidR="004C5D12" w14:paraId="185E02FC" w14:textId="77777777" w:rsidTr="004C5D12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FDF082" w14:textId="77777777" w:rsidR="004C5D12" w:rsidRDefault="004C5D12" w:rsidP="004C5D12">
            <w:pPr>
              <w:pStyle w:val="Dates"/>
            </w:pPr>
            <w: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007B67" w14:textId="77777777" w:rsidR="004C5D12" w:rsidRDefault="004C5D12" w:rsidP="004C5D12">
            <w:pPr>
              <w:pStyle w:val="Dates"/>
            </w:pPr>
            <w: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58ADF87" w14:textId="77777777" w:rsidR="004C5D12" w:rsidRDefault="004C5D12" w:rsidP="004C5D12">
            <w:pPr>
              <w:pStyle w:val="Dates"/>
            </w:pPr>
            <w: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BAE3854" w14:textId="77777777" w:rsidR="004C5D12" w:rsidRDefault="004C5D12" w:rsidP="004C5D12">
            <w:pPr>
              <w:pStyle w:val="Dates"/>
            </w:pPr>
            <w:r>
              <w:t>13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5B3B2C7" w14:textId="77777777" w:rsidR="004C5D12" w:rsidRDefault="004C5D12" w:rsidP="004C5D12">
            <w:pPr>
              <w:pStyle w:val="Dates"/>
            </w:pPr>
            <w:r>
              <w:t>14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DE41FA" w14:textId="77777777" w:rsidR="004C5D12" w:rsidRDefault="004C5D12" w:rsidP="004C5D12">
            <w:pPr>
              <w:pStyle w:val="Dates"/>
            </w:pPr>
            <w:r>
              <w:t>15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E95EAD0" w14:textId="77777777" w:rsidR="004C5D12" w:rsidRDefault="004C5D12" w:rsidP="004C5D12">
            <w:pPr>
              <w:pStyle w:val="Dates"/>
            </w:pPr>
            <w:r>
              <w:t>16</w:t>
            </w:r>
          </w:p>
        </w:tc>
      </w:tr>
      <w:tr w:rsidR="004C5D12" w14:paraId="0DAB79A0" w14:textId="77777777" w:rsidTr="004C5D12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9A533B8" w14:textId="77777777" w:rsidR="004C5D12" w:rsidRDefault="004C5D12" w:rsidP="004C5D1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BE0033" w14:textId="77777777" w:rsidR="004C5D12" w:rsidRDefault="004C5D12" w:rsidP="004C5D12">
            <w:pPr>
              <w:pStyle w:val="TableText"/>
            </w:pPr>
            <w:r>
              <w:t>Practice</w:t>
            </w:r>
          </w:p>
          <w:p w14:paraId="711A5CA5" w14:textId="77777777" w:rsidR="004C5D12" w:rsidRDefault="004C5D12" w:rsidP="004C5D12">
            <w:pPr>
              <w:pStyle w:val="TableText"/>
            </w:pPr>
            <w:r>
              <w:t>3:15-4:45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612806" w14:textId="77777777" w:rsidR="004C5D12" w:rsidRDefault="004C5D12" w:rsidP="004C5D12">
            <w:pPr>
              <w:pStyle w:val="TableText"/>
            </w:pPr>
            <w:r>
              <w:t>Practice</w:t>
            </w:r>
          </w:p>
          <w:p w14:paraId="79491EF4" w14:textId="77777777" w:rsidR="004C5D12" w:rsidRDefault="004C5D12" w:rsidP="004C5D12">
            <w:pPr>
              <w:pStyle w:val="TableText"/>
            </w:pPr>
            <w:r>
              <w:t>3:15-4:45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535805D" w14:textId="77777777" w:rsidR="004C5D12" w:rsidRDefault="004C5D12" w:rsidP="004C5D12">
            <w:pPr>
              <w:pStyle w:val="TableText"/>
              <w:rPr>
                <w:b/>
              </w:rPr>
            </w:pPr>
            <w:r w:rsidRPr="004C5D12">
              <w:rPr>
                <w:b/>
              </w:rPr>
              <w:t>STATE TOURNEY</w:t>
            </w:r>
            <w:r w:rsidR="00D94D86">
              <w:rPr>
                <w:b/>
              </w:rPr>
              <w:t xml:space="preserve"> TBD</w:t>
            </w:r>
          </w:p>
          <w:p w14:paraId="708A1DDD" w14:textId="77777777" w:rsidR="003531A8" w:rsidRPr="004C5D12" w:rsidRDefault="003531A8" w:rsidP="004C5D12">
            <w:pPr>
              <w:pStyle w:val="TableText"/>
              <w:rPr>
                <w:b/>
              </w:rPr>
            </w:pPr>
            <w:r>
              <w:rPr>
                <w:b/>
              </w:rPr>
              <w:t>Bus: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A89C52" w14:textId="77777777" w:rsidR="004C5D12" w:rsidRDefault="00D94D86" w:rsidP="004C5D12">
            <w:pPr>
              <w:pStyle w:val="TableText"/>
              <w:rPr>
                <w:b/>
              </w:rPr>
            </w:pPr>
            <w:r w:rsidRPr="004C5D12">
              <w:rPr>
                <w:b/>
              </w:rPr>
              <w:t>STATE TOURNEY</w:t>
            </w:r>
            <w:r>
              <w:rPr>
                <w:b/>
              </w:rPr>
              <w:t xml:space="preserve"> TBD</w:t>
            </w:r>
          </w:p>
          <w:p w14:paraId="4881EB80" w14:textId="77777777" w:rsidR="003531A8" w:rsidRPr="00DD66C4" w:rsidRDefault="003531A8" w:rsidP="004C5D12">
            <w:pPr>
              <w:pStyle w:val="TableText"/>
              <w:rPr>
                <w:b/>
              </w:rPr>
            </w:pPr>
            <w:r>
              <w:rPr>
                <w:b/>
              </w:rPr>
              <w:t>Bus: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B347520" w14:textId="77777777" w:rsidR="004C5D12" w:rsidRDefault="00D94D86" w:rsidP="004C5D12">
            <w:pPr>
              <w:pStyle w:val="TableText"/>
              <w:rPr>
                <w:b/>
              </w:rPr>
            </w:pPr>
            <w:r w:rsidRPr="004C5D12">
              <w:rPr>
                <w:b/>
              </w:rPr>
              <w:t>STATE TOURNEY</w:t>
            </w:r>
            <w:r>
              <w:rPr>
                <w:b/>
              </w:rPr>
              <w:t xml:space="preserve"> TBD</w:t>
            </w:r>
          </w:p>
          <w:p w14:paraId="667E2E7B" w14:textId="77777777" w:rsidR="003531A8" w:rsidRPr="004C5D12" w:rsidRDefault="003531A8" w:rsidP="004C5D12">
            <w:pPr>
              <w:pStyle w:val="TableText"/>
              <w:rPr>
                <w:b/>
              </w:rPr>
            </w:pPr>
            <w:r>
              <w:rPr>
                <w:b/>
              </w:rPr>
              <w:t>Bus: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1CA0711" w14:textId="77777777" w:rsidR="004C5D12" w:rsidRDefault="00D94D86" w:rsidP="004C5D12">
            <w:pPr>
              <w:pStyle w:val="TableText"/>
              <w:rPr>
                <w:b/>
              </w:rPr>
            </w:pPr>
            <w:r w:rsidRPr="004C5D12">
              <w:rPr>
                <w:b/>
              </w:rPr>
              <w:t>STATE TOURNEY</w:t>
            </w:r>
            <w:r>
              <w:rPr>
                <w:b/>
              </w:rPr>
              <w:t xml:space="preserve"> TBD</w:t>
            </w:r>
          </w:p>
          <w:p w14:paraId="0E7DDD9D" w14:textId="77777777" w:rsidR="003531A8" w:rsidRPr="004C5D12" w:rsidRDefault="003531A8" w:rsidP="004C5D12">
            <w:pPr>
              <w:pStyle w:val="TableText"/>
              <w:rPr>
                <w:b/>
              </w:rPr>
            </w:pPr>
            <w:r>
              <w:rPr>
                <w:b/>
              </w:rPr>
              <w:t>Bus:</w:t>
            </w:r>
          </w:p>
        </w:tc>
      </w:tr>
      <w:tr w:rsidR="004C5D12" w14:paraId="3807B2BF" w14:textId="77777777" w:rsidTr="004C5D12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6659B56" w14:textId="77777777" w:rsidR="004C5D12" w:rsidRDefault="004C5D12" w:rsidP="004C5D12">
            <w:pPr>
              <w:pStyle w:val="Dates"/>
            </w:pPr>
            <w:r>
              <w:t>17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304EC2A" w14:textId="77777777" w:rsidR="004C5D12" w:rsidRDefault="004C5D12" w:rsidP="004C5D12">
            <w:pPr>
              <w:pStyle w:val="Dates"/>
            </w:pPr>
            <w:r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EE4CA64" w14:textId="77777777" w:rsidR="004C5D12" w:rsidRDefault="004C5D12" w:rsidP="004C5D12">
            <w:pPr>
              <w:pStyle w:val="Dates"/>
            </w:pPr>
            <w: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3554F1" w14:textId="77777777" w:rsidR="004C5D12" w:rsidRDefault="004C5D12" w:rsidP="004C5D12">
            <w:pPr>
              <w:pStyle w:val="Dates"/>
            </w:pPr>
            <w:r>
              <w:t>20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B0880A2" w14:textId="77777777" w:rsidR="004C5D12" w:rsidRDefault="004C5D12" w:rsidP="004C5D12">
            <w:pPr>
              <w:pStyle w:val="Dates"/>
            </w:pPr>
            <w: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3BB3F3" w14:textId="77777777" w:rsidR="004C5D12" w:rsidRDefault="004C5D12" w:rsidP="004C5D12">
            <w:pPr>
              <w:pStyle w:val="Dates"/>
            </w:pPr>
            <w:r>
              <w:t>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7336BD" w14:textId="77777777" w:rsidR="004C5D12" w:rsidRDefault="004C5D12" w:rsidP="004C5D12">
            <w:pPr>
              <w:pStyle w:val="Dates"/>
            </w:pPr>
            <w:r>
              <w:t>23</w:t>
            </w:r>
          </w:p>
        </w:tc>
      </w:tr>
      <w:tr w:rsidR="004C5D12" w14:paraId="7EA08625" w14:textId="77777777" w:rsidTr="004C5D12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A612B2C" w14:textId="77777777" w:rsidR="004C5D12" w:rsidRDefault="004C5D12" w:rsidP="004C5D12">
            <w:pPr>
              <w:pStyle w:val="TableText"/>
            </w:pPr>
            <w:r>
              <w:t>Practice</w:t>
            </w:r>
          </w:p>
          <w:p w14:paraId="1CC1EC09" w14:textId="77777777" w:rsidR="004C5D12" w:rsidRDefault="004C5D12" w:rsidP="004C5D12">
            <w:pPr>
              <w:pStyle w:val="TableText"/>
            </w:pPr>
            <w:r>
              <w:t>3-5pm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688DFD2" w14:textId="77777777" w:rsidR="004C5D12" w:rsidRDefault="00D94D86" w:rsidP="004C5D12">
            <w:pPr>
              <w:pStyle w:val="TableText"/>
              <w:rPr>
                <w:b/>
              </w:rPr>
            </w:pPr>
            <w:r w:rsidRPr="004C5D12">
              <w:rPr>
                <w:b/>
              </w:rPr>
              <w:t>STATE TOURNEY</w:t>
            </w:r>
            <w:r>
              <w:rPr>
                <w:b/>
              </w:rPr>
              <w:t xml:space="preserve"> TBD</w:t>
            </w:r>
          </w:p>
          <w:p w14:paraId="5BFF713A" w14:textId="77777777" w:rsidR="003531A8" w:rsidRDefault="003531A8" w:rsidP="004C5D12">
            <w:pPr>
              <w:pStyle w:val="TableText"/>
            </w:pPr>
            <w:r>
              <w:rPr>
                <w:b/>
              </w:rPr>
              <w:t>Bus: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A79429" w14:textId="77777777" w:rsidR="004C5D12" w:rsidRDefault="00D94D86" w:rsidP="004C5D12">
            <w:pPr>
              <w:pStyle w:val="TableText"/>
              <w:rPr>
                <w:b/>
              </w:rPr>
            </w:pPr>
            <w:r w:rsidRPr="004C5D12">
              <w:rPr>
                <w:b/>
              </w:rPr>
              <w:t>STATE TOURNEY</w:t>
            </w:r>
            <w:r>
              <w:rPr>
                <w:b/>
              </w:rPr>
              <w:t xml:space="preserve"> TBD</w:t>
            </w:r>
          </w:p>
          <w:p w14:paraId="44EBDDC8" w14:textId="77777777" w:rsidR="003531A8" w:rsidRDefault="003531A8" w:rsidP="004C5D12">
            <w:pPr>
              <w:pStyle w:val="TableText"/>
            </w:pPr>
            <w:r>
              <w:rPr>
                <w:b/>
              </w:rPr>
              <w:t>Bus: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A82949" w14:textId="77777777" w:rsidR="004C5D12" w:rsidRDefault="004C5D12" w:rsidP="004C5D1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9449102" w14:textId="77777777" w:rsidR="004C5D12" w:rsidRDefault="004C5D12" w:rsidP="004C5D1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67C0278" w14:textId="77777777" w:rsidR="004C5D12" w:rsidRPr="004C5D12" w:rsidRDefault="004C5D12" w:rsidP="004C5D12">
            <w:pPr>
              <w:pStyle w:val="TableText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77A276" w14:textId="77777777" w:rsidR="004C5D12" w:rsidRDefault="004C5D12" w:rsidP="004C5D12">
            <w:pPr>
              <w:pStyle w:val="TableText"/>
            </w:pPr>
          </w:p>
        </w:tc>
      </w:tr>
      <w:tr w:rsidR="004C5D12" w14:paraId="673E29B0" w14:textId="77777777" w:rsidTr="004C5D12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F472E41" w14:textId="77777777" w:rsidR="004C5D12" w:rsidRDefault="004C5D12" w:rsidP="004C5D12">
            <w:pPr>
              <w:pStyle w:val="Dates"/>
            </w:pPr>
            <w:r>
              <w:t>24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C65459" w14:textId="77777777" w:rsidR="004C5D12" w:rsidRDefault="004C5D12" w:rsidP="004C5D12">
            <w:pPr>
              <w:pStyle w:val="Dates"/>
            </w:pPr>
            <w:r>
              <w:t>25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B9EA0FE" w14:textId="77777777" w:rsidR="004C5D12" w:rsidRDefault="004C5D12" w:rsidP="004C5D12">
            <w:pPr>
              <w:pStyle w:val="Dates"/>
            </w:pPr>
            <w:r>
              <w:t>26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F92EEC3" w14:textId="77777777" w:rsidR="004C5D12" w:rsidRDefault="004C5D12" w:rsidP="004C5D12">
            <w:pPr>
              <w:pStyle w:val="Dates"/>
            </w:pPr>
            <w:r>
              <w:t>27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2DE9B6A" w14:textId="77777777" w:rsidR="004C5D12" w:rsidRDefault="004C5D12" w:rsidP="004C5D12">
            <w:pPr>
              <w:pStyle w:val="Dates"/>
            </w:pPr>
            <w:r>
              <w:t>28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0FCEC8D" w14:textId="77777777" w:rsidR="004C5D12" w:rsidRDefault="004C5D12" w:rsidP="004C5D12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>
              <w:t>29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0BBC29" w14:textId="77777777" w:rsidR="004C5D12" w:rsidRDefault="004C5D12" w:rsidP="004C5D12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  <w:r>
              <w:t>30</w:t>
            </w:r>
          </w:p>
        </w:tc>
      </w:tr>
      <w:tr w:rsidR="004C5D12" w14:paraId="329A936E" w14:textId="77777777" w:rsidTr="004C5D12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6D23900" w14:textId="77777777" w:rsidR="004C5D12" w:rsidRDefault="004C5D12" w:rsidP="004C5D1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9E19CB3" w14:textId="77777777" w:rsidR="004C5D12" w:rsidRDefault="004C5D12" w:rsidP="004C5D1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4567DA" w14:textId="77777777" w:rsidR="004C5D12" w:rsidRDefault="004C5D12" w:rsidP="004C5D1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4ADF474" w14:textId="77777777" w:rsidR="004C5D12" w:rsidRDefault="004C5D12" w:rsidP="004C5D1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087F351" w14:textId="77777777" w:rsidR="004C5D12" w:rsidRPr="004C5D12" w:rsidRDefault="004C5D12" w:rsidP="004C5D12">
            <w:pPr>
              <w:pStyle w:val="TableText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A8E107C" w14:textId="77777777" w:rsidR="004C5D12" w:rsidRDefault="004C5D12" w:rsidP="004C5D1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1B6FBE" w14:textId="77777777" w:rsidR="004C5D12" w:rsidRDefault="004C5D12" w:rsidP="004C5D12">
            <w:pPr>
              <w:pStyle w:val="TableText"/>
            </w:pPr>
          </w:p>
        </w:tc>
      </w:tr>
      <w:tr w:rsidR="004C5D12" w14:paraId="0935FD0F" w14:textId="77777777" w:rsidTr="004C5D12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F16C0C5" w14:textId="77777777" w:rsidR="004C5D12" w:rsidRDefault="004C5D12" w:rsidP="004C5D12">
            <w:pPr>
              <w:pStyle w:val="Dates"/>
            </w:pPr>
            <w:r>
              <w:t>31</w:t>
            </w: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6EE2F4A" w14:textId="77777777" w:rsidR="004C5D12" w:rsidRDefault="004C5D12" w:rsidP="004C5D12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A990F1D" w14:textId="77777777" w:rsidR="004C5D12" w:rsidRDefault="004C5D12" w:rsidP="004C5D12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CE58E39" w14:textId="77777777" w:rsidR="004C5D12" w:rsidRDefault="004C5D12" w:rsidP="004C5D12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D8DED81" w14:textId="77777777" w:rsidR="004C5D12" w:rsidRDefault="004C5D12" w:rsidP="004C5D12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8DD7509" w14:textId="77777777" w:rsidR="004C5D12" w:rsidRDefault="004C5D12" w:rsidP="004C5D12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2DFA7D1" w14:textId="77777777" w:rsidR="004C5D12" w:rsidRDefault="004C5D12" w:rsidP="004C5D12">
            <w:pPr>
              <w:pStyle w:val="Dates"/>
            </w:pPr>
          </w:p>
        </w:tc>
      </w:tr>
    </w:tbl>
    <w:p w14:paraId="7739CCF0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5"/>
    <w:docVar w:name="MonthStart" w:val="5/1/2015"/>
    <w:docVar w:name="ShowDynamicGuides" w:val="1"/>
    <w:docVar w:name="ShowMarginGuides" w:val="0"/>
    <w:docVar w:name="ShowOutlines" w:val="0"/>
    <w:docVar w:name="ShowStaticGuides" w:val="0"/>
  </w:docVars>
  <w:rsids>
    <w:rsidRoot w:val="003B4E17"/>
    <w:rsid w:val="000A68B9"/>
    <w:rsid w:val="000B2AFC"/>
    <w:rsid w:val="00147009"/>
    <w:rsid w:val="00250D46"/>
    <w:rsid w:val="00272FFA"/>
    <w:rsid w:val="002C3765"/>
    <w:rsid w:val="003341F0"/>
    <w:rsid w:val="003531A8"/>
    <w:rsid w:val="003B4E17"/>
    <w:rsid w:val="003C42F6"/>
    <w:rsid w:val="004538B6"/>
    <w:rsid w:val="004C5D12"/>
    <w:rsid w:val="004D6AAC"/>
    <w:rsid w:val="00633A48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  <w:rsid w:val="00D94D86"/>
    <w:rsid w:val="00D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07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2349DB8940C84BADAD215834621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E86DE-17D5-5540-8BED-9551B455FFB6}"/>
      </w:docPartPr>
      <w:docPartBody>
        <w:p w:rsidR="004F50A8" w:rsidRDefault="004F50A8">
          <w:pPr>
            <w:pStyle w:val="E92349DB8940C84BADAD2158346218DD"/>
          </w:pPr>
          <w:r>
            <w:t>Sed interdum elementum</w:t>
          </w:r>
        </w:p>
      </w:docPartBody>
    </w:docPart>
    <w:docPart>
      <w:docPartPr>
        <w:name w:val="06E9A3D2EE5CCB49BEF9046DC6FD4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DD58-B962-834C-988F-8A43E2133653}"/>
      </w:docPartPr>
      <w:docPartBody>
        <w:p w:rsidR="004F50A8" w:rsidRDefault="004F50A8">
          <w:pPr>
            <w:pStyle w:val="06E9A3D2EE5CCB49BEF9046DC6FD45F9"/>
          </w:pPr>
          <w:r>
            <w:t>Nam id velit non risus consequat iaculis.</w:t>
          </w:r>
        </w:p>
      </w:docPartBody>
    </w:docPart>
    <w:docPart>
      <w:docPartPr>
        <w:name w:val="90D9664B6C04BD4AA40949E761B0B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DC45-B32A-8C40-A942-8F4AD345DD26}"/>
      </w:docPartPr>
      <w:docPartBody>
        <w:p w:rsidR="004F50A8" w:rsidRDefault="004F50A8" w:rsidP="004F50A8">
          <w:pPr>
            <w:pStyle w:val="90D9664B6C04BD4AA40949E761B0B06C"/>
          </w:pPr>
          <w:r>
            <w:t>Sed interdum elementum</w:t>
          </w:r>
        </w:p>
      </w:docPartBody>
    </w:docPart>
    <w:docPart>
      <w:docPartPr>
        <w:name w:val="DEF542EC93A694418704A1CE7FF7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30380-7900-8D4C-8121-DE7575AC1090}"/>
      </w:docPartPr>
      <w:docPartBody>
        <w:p w:rsidR="004F50A8" w:rsidRDefault="004F50A8" w:rsidP="004F50A8">
          <w:pPr>
            <w:pStyle w:val="DEF542EC93A694418704A1CE7FF75F96"/>
          </w:pPr>
          <w:r>
            <w:t>Nam id velit non risus consequat iaculis.</w:t>
          </w:r>
        </w:p>
      </w:docPartBody>
    </w:docPart>
    <w:docPart>
      <w:docPartPr>
        <w:name w:val="33539E9A2C9C264CB3C3D5B6C177A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E381-00D2-624D-A85E-85B1A5CF3ECB}"/>
      </w:docPartPr>
      <w:docPartBody>
        <w:p w:rsidR="004F50A8" w:rsidRDefault="004F50A8" w:rsidP="004F50A8">
          <w:pPr>
            <w:pStyle w:val="33539E9A2C9C264CB3C3D5B6C177A2BF"/>
          </w:pPr>
          <w:r>
            <w:t>Sed interdum elementum</w:t>
          </w:r>
        </w:p>
      </w:docPartBody>
    </w:docPart>
    <w:docPart>
      <w:docPartPr>
        <w:name w:val="A60331DCEC3BF141910DE972486F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75B8E-A26B-A146-BB6D-2E0C99C6368D}"/>
      </w:docPartPr>
      <w:docPartBody>
        <w:p w:rsidR="004F50A8" w:rsidRDefault="004F50A8" w:rsidP="004F50A8">
          <w:pPr>
            <w:pStyle w:val="A60331DCEC3BF141910DE972486F483F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A8"/>
    <w:rsid w:val="004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2349DB8940C84BADAD2158346218DD">
    <w:name w:val="E92349DB8940C84BADAD2158346218DD"/>
  </w:style>
  <w:style w:type="paragraph" w:customStyle="1" w:styleId="06E9A3D2EE5CCB49BEF9046DC6FD45F9">
    <w:name w:val="06E9A3D2EE5CCB49BEF9046DC6FD45F9"/>
  </w:style>
  <w:style w:type="paragraph" w:customStyle="1" w:styleId="5EAF058222429548B240A696E9C8495F">
    <w:name w:val="5EAF058222429548B240A696E9C8495F"/>
    <w:rsid w:val="004F50A8"/>
  </w:style>
  <w:style w:type="paragraph" w:customStyle="1" w:styleId="EE1E52158D5B504FA8508C87B76ADDE8">
    <w:name w:val="EE1E52158D5B504FA8508C87B76ADDE8"/>
    <w:rsid w:val="004F50A8"/>
  </w:style>
  <w:style w:type="paragraph" w:customStyle="1" w:styleId="F873164FEE5C31488E9210AB9ACB11DF">
    <w:name w:val="F873164FEE5C31488E9210AB9ACB11DF"/>
    <w:rsid w:val="004F50A8"/>
  </w:style>
  <w:style w:type="paragraph" w:customStyle="1" w:styleId="D84A98D1E23F0B47BDCA1974366E033A">
    <w:name w:val="D84A98D1E23F0B47BDCA1974366E033A"/>
    <w:rsid w:val="004F50A8"/>
  </w:style>
  <w:style w:type="paragraph" w:customStyle="1" w:styleId="BD5A78501681334EAE36AEFC313DCE45">
    <w:name w:val="BD5A78501681334EAE36AEFC313DCE45"/>
    <w:rsid w:val="004F50A8"/>
  </w:style>
  <w:style w:type="paragraph" w:customStyle="1" w:styleId="5A789DCC6B186640A0864DEFB370FF9D">
    <w:name w:val="5A789DCC6B186640A0864DEFB370FF9D"/>
    <w:rsid w:val="004F50A8"/>
  </w:style>
  <w:style w:type="paragraph" w:customStyle="1" w:styleId="90D9664B6C04BD4AA40949E761B0B06C">
    <w:name w:val="90D9664B6C04BD4AA40949E761B0B06C"/>
    <w:rsid w:val="004F50A8"/>
  </w:style>
  <w:style w:type="paragraph" w:customStyle="1" w:styleId="DEF542EC93A694418704A1CE7FF75F96">
    <w:name w:val="DEF542EC93A694418704A1CE7FF75F96"/>
    <w:rsid w:val="004F50A8"/>
  </w:style>
  <w:style w:type="paragraph" w:customStyle="1" w:styleId="8AF94A752AF0934DA13F814A1A5FEE4F">
    <w:name w:val="8AF94A752AF0934DA13F814A1A5FEE4F"/>
    <w:rsid w:val="004F50A8"/>
  </w:style>
  <w:style w:type="paragraph" w:customStyle="1" w:styleId="548C6329AD29AC47B2336304C23896DE">
    <w:name w:val="548C6329AD29AC47B2336304C23896DE"/>
    <w:rsid w:val="004F50A8"/>
  </w:style>
  <w:style w:type="paragraph" w:customStyle="1" w:styleId="33539E9A2C9C264CB3C3D5B6C177A2BF">
    <w:name w:val="33539E9A2C9C264CB3C3D5B6C177A2BF"/>
    <w:rsid w:val="004F50A8"/>
  </w:style>
  <w:style w:type="paragraph" w:customStyle="1" w:styleId="A60331DCEC3BF141910DE972486F483F">
    <w:name w:val="A60331DCEC3BF141910DE972486F483F"/>
    <w:rsid w:val="004F50A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2349DB8940C84BADAD2158346218DD">
    <w:name w:val="E92349DB8940C84BADAD2158346218DD"/>
  </w:style>
  <w:style w:type="paragraph" w:customStyle="1" w:styleId="06E9A3D2EE5CCB49BEF9046DC6FD45F9">
    <w:name w:val="06E9A3D2EE5CCB49BEF9046DC6FD45F9"/>
  </w:style>
  <w:style w:type="paragraph" w:customStyle="1" w:styleId="5EAF058222429548B240A696E9C8495F">
    <w:name w:val="5EAF058222429548B240A696E9C8495F"/>
    <w:rsid w:val="004F50A8"/>
  </w:style>
  <w:style w:type="paragraph" w:customStyle="1" w:styleId="EE1E52158D5B504FA8508C87B76ADDE8">
    <w:name w:val="EE1E52158D5B504FA8508C87B76ADDE8"/>
    <w:rsid w:val="004F50A8"/>
  </w:style>
  <w:style w:type="paragraph" w:customStyle="1" w:styleId="F873164FEE5C31488E9210AB9ACB11DF">
    <w:name w:val="F873164FEE5C31488E9210AB9ACB11DF"/>
    <w:rsid w:val="004F50A8"/>
  </w:style>
  <w:style w:type="paragraph" w:customStyle="1" w:styleId="D84A98D1E23F0B47BDCA1974366E033A">
    <w:name w:val="D84A98D1E23F0B47BDCA1974366E033A"/>
    <w:rsid w:val="004F50A8"/>
  </w:style>
  <w:style w:type="paragraph" w:customStyle="1" w:styleId="BD5A78501681334EAE36AEFC313DCE45">
    <w:name w:val="BD5A78501681334EAE36AEFC313DCE45"/>
    <w:rsid w:val="004F50A8"/>
  </w:style>
  <w:style w:type="paragraph" w:customStyle="1" w:styleId="5A789DCC6B186640A0864DEFB370FF9D">
    <w:name w:val="5A789DCC6B186640A0864DEFB370FF9D"/>
    <w:rsid w:val="004F50A8"/>
  </w:style>
  <w:style w:type="paragraph" w:customStyle="1" w:styleId="90D9664B6C04BD4AA40949E761B0B06C">
    <w:name w:val="90D9664B6C04BD4AA40949E761B0B06C"/>
    <w:rsid w:val="004F50A8"/>
  </w:style>
  <w:style w:type="paragraph" w:customStyle="1" w:styleId="DEF542EC93A694418704A1CE7FF75F96">
    <w:name w:val="DEF542EC93A694418704A1CE7FF75F96"/>
    <w:rsid w:val="004F50A8"/>
  </w:style>
  <w:style w:type="paragraph" w:customStyle="1" w:styleId="8AF94A752AF0934DA13F814A1A5FEE4F">
    <w:name w:val="8AF94A752AF0934DA13F814A1A5FEE4F"/>
    <w:rsid w:val="004F50A8"/>
  </w:style>
  <w:style w:type="paragraph" w:customStyle="1" w:styleId="548C6329AD29AC47B2336304C23896DE">
    <w:name w:val="548C6329AD29AC47B2336304C23896DE"/>
    <w:rsid w:val="004F50A8"/>
  </w:style>
  <w:style w:type="paragraph" w:customStyle="1" w:styleId="33539E9A2C9C264CB3C3D5B6C177A2BF">
    <w:name w:val="33539E9A2C9C264CB3C3D5B6C177A2BF"/>
    <w:rsid w:val="004F50A8"/>
  </w:style>
  <w:style w:type="paragraph" w:customStyle="1" w:styleId="A60331DCEC3BF141910DE972486F483F">
    <w:name w:val="A60331DCEC3BF141910DE972486F483F"/>
    <w:rsid w:val="004F5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297108-C99B-1144-ABBB-DAD90280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27</TotalTime>
  <Pages>3</Pages>
  <Words>995</Words>
  <Characters>5672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2015-01-28T21:35:00Z</dcterms:created>
  <dcterms:modified xsi:type="dcterms:W3CDTF">2015-01-28T22:14:00Z</dcterms:modified>
  <cp:category/>
</cp:coreProperties>
</file>